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EC8" w:rsidRPr="008B5424" w:rsidRDefault="00545EC8" w:rsidP="00545EC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zh-CN" w:bidi="hi-IN"/>
        </w:rPr>
      </w:pPr>
      <w:r w:rsidRPr="008B5424">
        <w:rPr>
          <w:rFonts w:ascii="Times New Roman" w:eastAsia="Lucida Sans Unicode" w:hAnsi="Times New Roman" w:cs="Mangal"/>
          <w:noProof/>
          <w:kern w:val="1"/>
          <w:sz w:val="24"/>
          <w:szCs w:val="24"/>
          <w:lang w:eastAsia="pl-PL"/>
        </w:rPr>
        <w:drawing>
          <wp:anchor distT="0" distB="0" distL="114935" distR="114935" simplePos="0" relativeHeight="251659264" behindDoc="1" locked="0" layoutInCell="1" allowOverlap="1" wp14:anchorId="5BAE36CB" wp14:editId="45790095">
            <wp:simplePos x="0" y="0"/>
            <wp:positionH relativeFrom="column">
              <wp:posOffset>-23495</wp:posOffset>
            </wp:positionH>
            <wp:positionV relativeFrom="paragraph">
              <wp:posOffset>-33020</wp:posOffset>
            </wp:positionV>
            <wp:extent cx="1114425" cy="1219200"/>
            <wp:effectExtent l="0" t="0" r="9525" b="0"/>
            <wp:wrapTight wrapText="bothSides">
              <wp:wrapPolygon edited="0">
                <wp:start x="0" y="0"/>
                <wp:lineTo x="0" y="21263"/>
                <wp:lineTo x="21415" y="21263"/>
                <wp:lineTo x="21415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cmpd="sng">
                      <a:noFill/>
                      <a:prstDash val="solid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542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8B5424"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zh-CN" w:bidi="hi-IN"/>
        </w:rPr>
        <w:t>Burmistrz</w:t>
      </w:r>
      <w:r w:rsidRPr="008B5424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zh-CN" w:bidi="hi-IN"/>
        </w:rPr>
        <w:t xml:space="preserve"> </w:t>
      </w:r>
      <w:r w:rsidRPr="008B5424"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zh-CN" w:bidi="hi-IN"/>
        </w:rPr>
        <w:t>Choszczna</w:t>
      </w:r>
      <w:r w:rsidRPr="008B5424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zh-CN" w:bidi="hi-IN"/>
        </w:rPr>
        <w:t xml:space="preserve"> </w:t>
      </w:r>
    </w:p>
    <w:p w:rsidR="00545EC8" w:rsidRPr="008B5424" w:rsidRDefault="00545EC8" w:rsidP="00545EC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</w:p>
    <w:p w:rsidR="00545EC8" w:rsidRPr="008B5424" w:rsidRDefault="00545EC8" w:rsidP="00545EC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</w:p>
    <w:p w:rsidR="00545EC8" w:rsidRPr="008B5424" w:rsidRDefault="00545EC8" w:rsidP="00545EC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</w:pPr>
      <w:r w:rsidRPr="008B542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 w:bidi="hi-IN"/>
        </w:rPr>
        <w:t>ul.</w:t>
      </w:r>
      <w:r w:rsidRPr="008B542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  <w:t xml:space="preserve"> </w:t>
      </w:r>
      <w:r w:rsidRPr="008B542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 w:bidi="hi-IN"/>
        </w:rPr>
        <w:t>Wolności</w:t>
      </w:r>
      <w:r w:rsidRPr="008B542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  <w:t xml:space="preserve"> </w:t>
      </w:r>
      <w:r w:rsidRPr="008B542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 w:bidi="hi-IN"/>
        </w:rPr>
        <w:t>24</w:t>
      </w:r>
      <w:r w:rsidRPr="008B542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  <w:t xml:space="preserve"> </w:t>
      </w:r>
      <w:r w:rsidRPr="008B542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 w:bidi="hi-IN"/>
        </w:rPr>
        <w:t>Choszczno</w:t>
      </w:r>
      <w:r w:rsidRPr="008B542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  <w:t xml:space="preserve">              </w:t>
      </w:r>
      <w:r w:rsidR="003441B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  <w:t xml:space="preserve">      </w:t>
      </w:r>
      <w:r w:rsidR="0080589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  <w:t xml:space="preserve"> </w:t>
      </w:r>
      <w:r w:rsidR="003441B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  <w:t>Sekretariat</w:t>
      </w:r>
      <w:r w:rsidRPr="008B542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  <w:t xml:space="preserve"> </w:t>
      </w:r>
      <w:r w:rsidRPr="008B542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 w:bidi="hi-IN"/>
        </w:rPr>
        <w:t>:</w:t>
      </w:r>
      <w:r w:rsidRPr="008B542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  <w:t xml:space="preserve"> </w:t>
      </w:r>
      <w:r w:rsidRPr="008B542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 w:bidi="hi-IN"/>
        </w:rPr>
        <w:t>tel.</w:t>
      </w:r>
      <w:r w:rsidRPr="008B542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  <w:t xml:space="preserve">  </w:t>
      </w:r>
      <w:r w:rsidRPr="008B542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 w:bidi="hi-IN"/>
        </w:rPr>
        <w:t>95 765</w:t>
      </w:r>
      <w:r w:rsidRPr="008B542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  <w:t xml:space="preserve"> </w:t>
      </w:r>
      <w:r w:rsidRPr="008B542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 w:bidi="hi-IN"/>
        </w:rPr>
        <w:t>93</w:t>
      </w:r>
      <w:r w:rsidRPr="008B542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  <w:t xml:space="preserve"> </w:t>
      </w:r>
      <w:r w:rsidRPr="008B542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 w:bidi="hi-IN"/>
        </w:rPr>
        <w:t>0</w:t>
      </w:r>
      <w:r w:rsidR="003441B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 w:bidi="hi-IN"/>
        </w:rPr>
        <w:t>1</w:t>
      </w:r>
      <w:r w:rsidRPr="008B542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  <w:t xml:space="preserve"> </w:t>
      </w:r>
    </w:p>
    <w:p w:rsidR="00545EC8" w:rsidRPr="00455FC8" w:rsidRDefault="00545EC8" w:rsidP="00545EC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 w:bidi="hi-IN"/>
        </w:rPr>
      </w:pPr>
      <w:r w:rsidRPr="00455FC8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 w:bidi="hi-IN"/>
        </w:rPr>
        <w:t>e-mail:</w:t>
      </w:r>
      <w:r w:rsidRPr="00455FC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  <w:t xml:space="preserve"> </w:t>
      </w:r>
      <w:r w:rsidRPr="00455FC8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 w:bidi="hi-IN"/>
        </w:rPr>
        <w:t>sekretariat@choszczno.pl</w:t>
      </w:r>
      <w:r w:rsidRPr="00455FC8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 w:bidi="hi-IN"/>
        </w:rPr>
        <w:tab/>
      </w:r>
      <w:r w:rsidRPr="00455FC8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 w:bidi="hi-IN"/>
        </w:rPr>
        <w:tab/>
      </w:r>
      <w:r w:rsidRPr="00455FC8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 w:bidi="hi-IN"/>
        </w:rPr>
        <w:tab/>
        <w:t xml:space="preserve">    </w:t>
      </w:r>
      <w:r w:rsidR="00D21F56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 w:bidi="hi-IN"/>
        </w:rPr>
        <w:t xml:space="preserve"> </w:t>
      </w:r>
      <w:r w:rsidRPr="00455FC8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 w:bidi="hi-IN"/>
        </w:rPr>
        <w:t>fax.</w:t>
      </w:r>
      <w:r w:rsidRPr="00455FC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  <w:t xml:space="preserve">  </w:t>
      </w:r>
      <w:r w:rsidRPr="00455FC8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 w:bidi="hi-IN"/>
        </w:rPr>
        <w:t>95 765</w:t>
      </w:r>
      <w:r w:rsidRPr="00455FC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  <w:t xml:space="preserve"> </w:t>
      </w:r>
      <w:r w:rsidRPr="00455FC8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 w:bidi="hi-IN"/>
        </w:rPr>
        <w:t>93</w:t>
      </w:r>
      <w:r w:rsidRPr="00455FC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  <w:t xml:space="preserve"> </w:t>
      </w:r>
      <w:r w:rsidRPr="00455FC8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 w:bidi="hi-IN"/>
        </w:rPr>
        <w:t>06</w:t>
      </w:r>
    </w:p>
    <w:p w:rsidR="00545EC8" w:rsidRPr="008B5424" w:rsidRDefault="00B0418B" w:rsidP="00545EC8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hyperlink r:id="rId9" w:history="1">
        <w:r w:rsidR="00545EC8" w:rsidRPr="008B5424">
          <w:rPr>
            <w:rFonts w:ascii="Times New Roman" w:eastAsia="Lucida Sans Unicode" w:hAnsi="Times New Roman" w:cs="Mangal"/>
            <w:color w:val="000080"/>
            <w:kern w:val="1"/>
            <w:sz w:val="24"/>
            <w:szCs w:val="24"/>
            <w:u w:val="single"/>
            <w:lang w:eastAsia="zh-CN" w:bidi="hi-IN"/>
          </w:rPr>
          <w:t>http://www.choszczno.pl</w:t>
        </w:r>
      </w:hyperlink>
    </w:p>
    <w:p w:rsidR="00545EC8" w:rsidRPr="008B5424" w:rsidRDefault="00545EC8" w:rsidP="00545EC8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545EC8" w:rsidRPr="008B5424" w:rsidRDefault="00545EC8" w:rsidP="00545EC8">
      <w:pPr>
        <w:widowControl w:val="0"/>
        <w:suppressLineNumbers/>
        <w:pBdr>
          <w:bottom w:val="double" w:sz="1" w:space="1" w:color="808080"/>
        </w:pBdr>
        <w:suppressAutoHyphens/>
        <w:spacing w:after="283" w:line="240" w:lineRule="auto"/>
        <w:rPr>
          <w:rFonts w:ascii="Times New Roman" w:eastAsia="Lucida Sans Unicode" w:hAnsi="Times New Roman" w:cs="Mangal"/>
          <w:kern w:val="1"/>
          <w:sz w:val="12"/>
          <w:szCs w:val="12"/>
          <w:lang w:eastAsia="zh-CN" w:bidi="hi-IN"/>
        </w:rPr>
      </w:pPr>
    </w:p>
    <w:p w:rsidR="00FB4937" w:rsidRPr="00C72E19" w:rsidRDefault="00C72E19" w:rsidP="00C72E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2E19">
        <w:rPr>
          <w:rFonts w:ascii="Times New Roman" w:hAnsi="Times New Roman" w:cs="Times New Roman"/>
          <w:sz w:val="24"/>
          <w:szCs w:val="24"/>
        </w:rPr>
        <w:t xml:space="preserve">Choszczno, dnia </w:t>
      </w:r>
      <w:r w:rsidR="004F61CB">
        <w:rPr>
          <w:rFonts w:ascii="Times New Roman" w:hAnsi="Times New Roman" w:cs="Times New Roman"/>
          <w:sz w:val="24"/>
          <w:szCs w:val="24"/>
        </w:rPr>
        <w:t>2</w:t>
      </w:r>
      <w:r w:rsidRPr="00C72E19">
        <w:rPr>
          <w:rFonts w:ascii="Times New Roman" w:hAnsi="Times New Roman" w:cs="Times New Roman"/>
          <w:sz w:val="24"/>
          <w:szCs w:val="24"/>
        </w:rPr>
        <w:t>2 maja 2014 r.</w:t>
      </w:r>
    </w:p>
    <w:p w:rsidR="00C72E19" w:rsidRPr="00C72E19" w:rsidRDefault="00C72E19" w:rsidP="00C72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E19">
        <w:rPr>
          <w:rFonts w:ascii="Times New Roman" w:hAnsi="Times New Roman" w:cs="Times New Roman"/>
          <w:sz w:val="24"/>
          <w:szCs w:val="24"/>
        </w:rPr>
        <w:t>KO.6220.11.</w:t>
      </w:r>
      <w:r w:rsidR="0046349D">
        <w:rPr>
          <w:rFonts w:ascii="Times New Roman" w:hAnsi="Times New Roman" w:cs="Times New Roman"/>
          <w:sz w:val="24"/>
          <w:szCs w:val="24"/>
        </w:rPr>
        <w:t>3</w:t>
      </w:r>
      <w:r w:rsidRPr="00C72E19">
        <w:rPr>
          <w:rFonts w:ascii="Times New Roman" w:hAnsi="Times New Roman" w:cs="Times New Roman"/>
          <w:sz w:val="24"/>
          <w:szCs w:val="24"/>
        </w:rPr>
        <w:t>.2014.ES</w:t>
      </w:r>
    </w:p>
    <w:p w:rsidR="003441BF" w:rsidRDefault="003441BF" w:rsidP="00C72E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E19" w:rsidRPr="009B2E8E" w:rsidRDefault="00C72E19" w:rsidP="00C72E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E8E">
        <w:rPr>
          <w:rFonts w:ascii="Times New Roman" w:hAnsi="Times New Roman" w:cs="Times New Roman"/>
          <w:b/>
          <w:sz w:val="28"/>
          <w:szCs w:val="28"/>
        </w:rPr>
        <w:t>Obwieszczenie</w:t>
      </w:r>
    </w:p>
    <w:p w:rsidR="009B2E8E" w:rsidRDefault="009B2E8E" w:rsidP="00C72E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wszczęciu postepowania administracyjnego i wystąpieniu do organów współdziałających</w:t>
      </w:r>
    </w:p>
    <w:p w:rsidR="00FB1537" w:rsidRPr="00D21F56" w:rsidRDefault="00C72E19" w:rsidP="003441BF">
      <w:pPr>
        <w:spacing w:before="120" w:after="0" w:line="240" w:lineRule="auto"/>
        <w:jc w:val="both"/>
        <w:rPr>
          <w:rFonts w:ascii="Times New Roman" w:eastAsia="Lucida Sans Unicode" w:hAnsi="Times New Roman" w:cs="Times New Roman"/>
          <w:bCs/>
          <w:iCs/>
          <w:color w:val="000000"/>
          <w:kern w:val="1"/>
          <w:sz w:val="24"/>
          <w:szCs w:val="24"/>
          <w:lang w:eastAsia="pl-PL"/>
        </w:rPr>
      </w:pPr>
      <w:r w:rsidRPr="00380443">
        <w:rPr>
          <w:rFonts w:ascii="Times New Roman" w:hAnsi="Times New Roman" w:cs="Times New Roman"/>
          <w:sz w:val="24"/>
          <w:szCs w:val="24"/>
        </w:rPr>
        <w:t>Burmistrz Choszczna</w:t>
      </w:r>
      <w:r w:rsidRPr="00D21F56">
        <w:rPr>
          <w:rFonts w:ascii="Times New Roman" w:hAnsi="Times New Roman" w:cs="Times New Roman"/>
          <w:sz w:val="24"/>
          <w:szCs w:val="24"/>
        </w:rPr>
        <w:t xml:space="preserve">, działając na podstawie </w:t>
      </w:r>
      <w:r w:rsidR="00DC4DC9" w:rsidRPr="00D21F56">
        <w:rPr>
          <w:rFonts w:ascii="Times New Roman" w:hAnsi="Times New Roman" w:cs="Times New Roman"/>
          <w:sz w:val="24"/>
          <w:szCs w:val="24"/>
        </w:rPr>
        <w:t xml:space="preserve">art. 61 § 4 </w:t>
      </w:r>
      <w:r w:rsidR="00511C5C" w:rsidRPr="00D21F56">
        <w:rPr>
          <w:rFonts w:ascii="Times New Roman" w:hAnsi="Times New Roman" w:cs="Times New Roman"/>
          <w:sz w:val="24"/>
          <w:szCs w:val="24"/>
        </w:rPr>
        <w:t xml:space="preserve">i </w:t>
      </w:r>
      <w:r w:rsidRPr="00D21F56">
        <w:rPr>
          <w:rFonts w:ascii="Times New Roman" w:hAnsi="Times New Roman" w:cs="Times New Roman"/>
          <w:sz w:val="24"/>
          <w:szCs w:val="24"/>
        </w:rPr>
        <w:t>art.</w:t>
      </w:r>
      <w:r w:rsidR="00DC4DC9" w:rsidRPr="00D21F56">
        <w:rPr>
          <w:rFonts w:ascii="Times New Roman" w:hAnsi="Times New Roman" w:cs="Times New Roman"/>
          <w:sz w:val="24"/>
          <w:szCs w:val="24"/>
        </w:rPr>
        <w:t xml:space="preserve"> </w:t>
      </w:r>
      <w:r w:rsidRPr="00D21F56">
        <w:rPr>
          <w:rFonts w:ascii="Times New Roman" w:hAnsi="Times New Roman" w:cs="Times New Roman"/>
          <w:sz w:val="24"/>
          <w:szCs w:val="24"/>
        </w:rPr>
        <w:t>49 ustawy z dnia 14 czerwca 1960 r. – Kodeks postepowania administracyjnego (Dz. U. z 2013 r., poz. 267 z</w:t>
      </w:r>
      <w:r w:rsidR="003D62DF" w:rsidRPr="00D21F56">
        <w:rPr>
          <w:rFonts w:ascii="Times New Roman" w:hAnsi="Times New Roman" w:cs="Times New Roman"/>
          <w:sz w:val="24"/>
          <w:szCs w:val="24"/>
        </w:rPr>
        <w:t>e</w:t>
      </w:r>
      <w:r w:rsidRPr="00D21F56">
        <w:rPr>
          <w:rFonts w:ascii="Times New Roman" w:hAnsi="Times New Roman" w:cs="Times New Roman"/>
          <w:sz w:val="24"/>
          <w:szCs w:val="24"/>
        </w:rPr>
        <w:t xml:space="preserve"> zm.)</w:t>
      </w:r>
      <w:r w:rsidR="00B0418B" w:rsidRPr="00B0418B">
        <w:rPr>
          <w:rFonts w:ascii="Times New Roman" w:hAnsi="Times New Roman" w:cs="Times New Roman"/>
          <w:sz w:val="24"/>
          <w:szCs w:val="24"/>
        </w:rPr>
        <w:t xml:space="preserve"> </w:t>
      </w:r>
      <w:r w:rsidR="00B0418B">
        <w:rPr>
          <w:rFonts w:ascii="Times New Roman" w:hAnsi="Times New Roman" w:cs="Times New Roman"/>
          <w:sz w:val="24"/>
          <w:szCs w:val="24"/>
        </w:rPr>
        <w:br/>
      </w:r>
      <w:r w:rsidR="00B0418B" w:rsidRPr="00D21F56">
        <w:rPr>
          <w:rFonts w:ascii="Times New Roman" w:hAnsi="Times New Roman" w:cs="Times New Roman"/>
          <w:sz w:val="24"/>
          <w:szCs w:val="24"/>
        </w:rPr>
        <w:t>w związku z art. 74 ust. 3</w:t>
      </w:r>
      <w:r w:rsidR="00B0418B">
        <w:rPr>
          <w:rFonts w:ascii="Times New Roman" w:hAnsi="Times New Roman" w:cs="Times New Roman"/>
          <w:sz w:val="24"/>
          <w:szCs w:val="24"/>
        </w:rPr>
        <w:t>,</w:t>
      </w:r>
      <w:r w:rsidRPr="00D21F56">
        <w:rPr>
          <w:rFonts w:ascii="Times New Roman" w:hAnsi="Times New Roman" w:cs="Times New Roman"/>
          <w:sz w:val="24"/>
          <w:szCs w:val="24"/>
        </w:rPr>
        <w:t xml:space="preserve"> </w:t>
      </w:r>
      <w:r w:rsidR="00B0418B" w:rsidRPr="00D21F56">
        <w:rPr>
          <w:rFonts w:ascii="Times New Roman" w:hAnsi="Times New Roman" w:cs="Times New Roman"/>
          <w:sz w:val="24"/>
          <w:szCs w:val="24"/>
        </w:rPr>
        <w:t xml:space="preserve">w nawiązaniu do </w:t>
      </w:r>
      <w:r w:rsidRPr="00D21F56">
        <w:rPr>
          <w:rFonts w:ascii="Times New Roman" w:hAnsi="Times New Roman" w:cs="Times New Roman"/>
          <w:sz w:val="24"/>
          <w:szCs w:val="24"/>
        </w:rPr>
        <w:t>art.</w:t>
      </w:r>
      <w:r w:rsidR="00D21F56">
        <w:rPr>
          <w:rFonts w:ascii="Times New Roman" w:hAnsi="Times New Roman" w:cs="Times New Roman"/>
          <w:sz w:val="24"/>
          <w:szCs w:val="24"/>
        </w:rPr>
        <w:t xml:space="preserve"> </w:t>
      </w:r>
      <w:r w:rsidRPr="00D21F56">
        <w:rPr>
          <w:rFonts w:ascii="Times New Roman" w:hAnsi="Times New Roman" w:cs="Times New Roman"/>
          <w:sz w:val="24"/>
          <w:szCs w:val="24"/>
        </w:rPr>
        <w:t>73</w:t>
      </w:r>
      <w:r w:rsidR="00D21F56">
        <w:rPr>
          <w:rFonts w:ascii="Times New Roman" w:hAnsi="Times New Roman" w:cs="Times New Roman"/>
          <w:sz w:val="24"/>
          <w:szCs w:val="24"/>
        </w:rPr>
        <w:t xml:space="preserve"> </w:t>
      </w:r>
      <w:r w:rsidRPr="00D21F56">
        <w:rPr>
          <w:rFonts w:ascii="Times New Roman" w:hAnsi="Times New Roman" w:cs="Times New Roman"/>
          <w:sz w:val="24"/>
          <w:szCs w:val="24"/>
        </w:rPr>
        <w:t>ust.</w:t>
      </w:r>
      <w:r w:rsidR="00D21F56">
        <w:rPr>
          <w:rFonts w:ascii="Times New Roman" w:hAnsi="Times New Roman" w:cs="Times New Roman"/>
          <w:sz w:val="24"/>
          <w:szCs w:val="24"/>
        </w:rPr>
        <w:t xml:space="preserve"> </w:t>
      </w:r>
      <w:r w:rsidRPr="00D21F56">
        <w:rPr>
          <w:rFonts w:ascii="Times New Roman" w:hAnsi="Times New Roman" w:cs="Times New Roman"/>
          <w:sz w:val="24"/>
          <w:szCs w:val="24"/>
        </w:rPr>
        <w:t>1</w:t>
      </w:r>
      <w:r w:rsidR="00B0418B">
        <w:rPr>
          <w:rFonts w:ascii="Times New Roman" w:hAnsi="Times New Roman" w:cs="Times New Roman"/>
          <w:sz w:val="24"/>
          <w:szCs w:val="24"/>
        </w:rPr>
        <w:t xml:space="preserve"> </w:t>
      </w:r>
      <w:r w:rsidR="00511C5C" w:rsidRPr="00D21F56">
        <w:rPr>
          <w:rFonts w:ascii="Times New Roman" w:hAnsi="Times New Roman" w:cs="Times New Roman"/>
          <w:sz w:val="24"/>
          <w:szCs w:val="24"/>
        </w:rPr>
        <w:t xml:space="preserve"> </w:t>
      </w:r>
      <w:r w:rsidR="00B0418B">
        <w:rPr>
          <w:rFonts w:ascii="Times New Roman" w:hAnsi="Times New Roman" w:cs="Times New Roman"/>
          <w:sz w:val="24"/>
          <w:szCs w:val="24"/>
        </w:rPr>
        <w:t xml:space="preserve">i </w:t>
      </w:r>
      <w:r w:rsidR="00DC4DC9" w:rsidRPr="00D21F56">
        <w:rPr>
          <w:rFonts w:ascii="Times New Roman" w:hAnsi="Times New Roman" w:cs="Times New Roman"/>
          <w:sz w:val="24"/>
          <w:szCs w:val="24"/>
        </w:rPr>
        <w:t xml:space="preserve"> art. 75 ust 1 pkt.</w:t>
      </w:r>
      <w:r w:rsidR="00FE2945" w:rsidRPr="00D21F56">
        <w:rPr>
          <w:rFonts w:ascii="Times New Roman" w:hAnsi="Times New Roman" w:cs="Times New Roman"/>
          <w:sz w:val="24"/>
          <w:szCs w:val="24"/>
        </w:rPr>
        <w:t xml:space="preserve"> </w:t>
      </w:r>
      <w:r w:rsidR="00DC4DC9" w:rsidRPr="00D21F56">
        <w:rPr>
          <w:rFonts w:ascii="Times New Roman" w:hAnsi="Times New Roman" w:cs="Times New Roman"/>
          <w:sz w:val="24"/>
          <w:szCs w:val="24"/>
        </w:rPr>
        <w:t xml:space="preserve">4 oraz art. 64 </w:t>
      </w:r>
      <w:r w:rsidR="00B0418B">
        <w:rPr>
          <w:rFonts w:ascii="Times New Roman" w:hAnsi="Times New Roman" w:cs="Times New Roman"/>
          <w:sz w:val="24"/>
          <w:szCs w:val="24"/>
        </w:rPr>
        <w:br/>
      </w:r>
      <w:r w:rsidR="00DC4DC9" w:rsidRPr="00D21F56">
        <w:rPr>
          <w:rFonts w:ascii="Times New Roman" w:hAnsi="Times New Roman" w:cs="Times New Roman"/>
          <w:sz w:val="24"/>
          <w:szCs w:val="24"/>
        </w:rPr>
        <w:t>ust. 1 pkt</w:t>
      </w:r>
      <w:r w:rsidR="00B0418B">
        <w:rPr>
          <w:rFonts w:ascii="Times New Roman" w:hAnsi="Times New Roman" w:cs="Times New Roman"/>
          <w:sz w:val="24"/>
          <w:szCs w:val="24"/>
        </w:rPr>
        <w:t xml:space="preserve"> </w:t>
      </w:r>
      <w:r w:rsidR="00DC4DC9" w:rsidRPr="00D21F56">
        <w:rPr>
          <w:rFonts w:ascii="Times New Roman" w:hAnsi="Times New Roman" w:cs="Times New Roman"/>
          <w:sz w:val="24"/>
          <w:szCs w:val="24"/>
        </w:rPr>
        <w:t>2</w:t>
      </w:r>
      <w:r w:rsidR="00B0418B">
        <w:rPr>
          <w:rFonts w:ascii="Times New Roman" w:hAnsi="Times New Roman" w:cs="Times New Roman"/>
          <w:sz w:val="24"/>
          <w:szCs w:val="24"/>
        </w:rPr>
        <w:t xml:space="preserve"> </w:t>
      </w:r>
      <w:r w:rsidRPr="00D21F56">
        <w:rPr>
          <w:rFonts w:ascii="Times New Roman" w:hAnsi="Times New Roman" w:cs="Times New Roman"/>
          <w:sz w:val="24"/>
          <w:szCs w:val="24"/>
        </w:rPr>
        <w:t>ustawy</w:t>
      </w:r>
      <w:r w:rsidR="00B0418B">
        <w:rPr>
          <w:rFonts w:ascii="Times New Roman" w:hAnsi="Times New Roman" w:cs="Times New Roman"/>
          <w:sz w:val="24"/>
          <w:szCs w:val="24"/>
        </w:rPr>
        <w:t xml:space="preserve"> </w:t>
      </w:r>
      <w:r w:rsidRPr="00D21F56">
        <w:rPr>
          <w:rFonts w:ascii="Times New Roman" w:hAnsi="Times New Roman" w:cs="Times New Roman"/>
          <w:sz w:val="24"/>
          <w:szCs w:val="24"/>
        </w:rPr>
        <w:t>z</w:t>
      </w:r>
      <w:r w:rsidR="00B0418B">
        <w:rPr>
          <w:rFonts w:ascii="Times New Roman" w:hAnsi="Times New Roman" w:cs="Times New Roman"/>
          <w:sz w:val="24"/>
          <w:szCs w:val="24"/>
        </w:rPr>
        <w:t xml:space="preserve"> </w:t>
      </w:r>
      <w:r w:rsidRPr="00D21F56">
        <w:rPr>
          <w:rFonts w:ascii="Times New Roman" w:hAnsi="Times New Roman" w:cs="Times New Roman"/>
          <w:sz w:val="24"/>
          <w:szCs w:val="24"/>
        </w:rPr>
        <w:t>dnia 3 października</w:t>
      </w:r>
      <w:r w:rsidR="00545EC8" w:rsidRPr="00D21F56">
        <w:rPr>
          <w:rFonts w:ascii="Times New Roman" w:hAnsi="Times New Roman" w:cs="Times New Roman"/>
          <w:sz w:val="24"/>
          <w:szCs w:val="24"/>
        </w:rPr>
        <w:t xml:space="preserve"> </w:t>
      </w:r>
      <w:r w:rsidRPr="00D21F56">
        <w:rPr>
          <w:rFonts w:ascii="Times New Roman" w:hAnsi="Times New Roman" w:cs="Times New Roman"/>
          <w:sz w:val="24"/>
          <w:szCs w:val="24"/>
        </w:rPr>
        <w:t>2008</w:t>
      </w:r>
      <w:r w:rsidR="00545EC8" w:rsidRPr="00D21F56">
        <w:rPr>
          <w:rFonts w:ascii="Times New Roman" w:hAnsi="Times New Roman" w:cs="Times New Roman"/>
          <w:sz w:val="24"/>
          <w:szCs w:val="24"/>
        </w:rPr>
        <w:t xml:space="preserve"> </w:t>
      </w:r>
      <w:r w:rsidRPr="00D21F56">
        <w:rPr>
          <w:rFonts w:ascii="Times New Roman" w:hAnsi="Times New Roman" w:cs="Times New Roman"/>
          <w:sz w:val="24"/>
          <w:szCs w:val="24"/>
        </w:rPr>
        <w:t>r.</w:t>
      </w:r>
      <w:r w:rsidR="00545EC8" w:rsidRPr="00D21F56">
        <w:rPr>
          <w:rFonts w:ascii="Times New Roman" w:hAnsi="Times New Roman" w:cs="Times New Roman"/>
          <w:sz w:val="24"/>
          <w:szCs w:val="24"/>
        </w:rPr>
        <w:t xml:space="preserve"> </w:t>
      </w:r>
      <w:r w:rsidRPr="00D21F56">
        <w:rPr>
          <w:rFonts w:ascii="Times New Roman" w:hAnsi="Times New Roman" w:cs="Times New Roman"/>
          <w:sz w:val="24"/>
          <w:szCs w:val="24"/>
        </w:rPr>
        <w:t>–</w:t>
      </w:r>
      <w:r w:rsidR="00545EC8" w:rsidRPr="00D21F56">
        <w:rPr>
          <w:rFonts w:ascii="Times New Roman" w:hAnsi="Times New Roman" w:cs="Times New Roman"/>
          <w:sz w:val="24"/>
          <w:szCs w:val="24"/>
        </w:rPr>
        <w:t xml:space="preserve"> </w:t>
      </w:r>
      <w:r w:rsidRPr="00D21F56">
        <w:rPr>
          <w:rFonts w:ascii="Times New Roman" w:hAnsi="Times New Roman" w:cs="Times New Roman"/>
          <w:sz w:val="24"/>
          <w:szCs w:val="24"/>
        </w:rPr>
        <w:t>o</w:t>
      </w:r>
      <w:r w:rsidR="00545EC8" w:rsidRPr="00D21F56">
        <w:rPr>
          <w:rFonts w:ascii="Times New Roman" w:hAnsi="Times New Roman" w:cs="Times New Roman"/>
          <w:sz w:val="24"/>
          <w:szCs w:val="24"/>
        </w:rPr>
        <w:t xml:space="preserve"> </w:t>
      </w:r>
      <w:r w:rsidRPr="00D21F56">
        <w:rPr>
          <w:rFonts w:ascii="Times New Roman" w:hAnsi="Times New Roman" w:cs="Times New Roman"/>
          <w:sz w:val="24"/>
          <w:szCs w:val="24"/>
        </w:rPr>
        <w:t>udostępnianiu</w:t>
      </w:r>
      <w:r w:rsidR="00545EC8" w:rsidRPr="00D21F56">
        <w:rPr>
          <w:rFonts w:ascii="Times New Roman" w:hAnsi="Times New Roman" w:cs="Times New Roman"/>
          <w:sz w:val="24"/>
          <w:szCs w:val="24"/>
        </w:rPr>
        <w:t xml:space="preserve"> </w:t>
      </w:r>
      <w:r w:rsidRPr="00D21F56">
        <w:rPr>
          <w:rFonts w:ascii="Times New Roman" w:hAnsi="Times New Roman" w:cs="Times New Roman"/>
          <w:sz w:val="24"/>
          <w:szCs w:val="24"/>
        </w:rPr>
        <w:t xml:space="preserve">informacji o </w:t>
      </w:r>
      <w:r w:rsidR="003D62DF" w:rsidRPr="00D21F56">
        <w:rPr>
          <w:rFonts w:ascii="Times New Roman" w:hAnsi="Times New Roman" w:cs="Times New Roman"/>
          <w:sz w:val="24"/>
          <w:szCs w:val="24"/>
        </w:rPr>
        <w:t xml:space="preserve">środowisku </w:t>
      </w:r>
      <w:r w:rsidR="00B0418B">
        <w:rPr>
          <w:rFonts w:ascii="Times New Roman" w:hAnsi="Times New Roman" w:cs="Times New Roman"/>
          <w:sz w:val="24"/>
          <w:szCs w:val="24"/>
        </w:rPr>
        <w:br/>
      </w:r>
      <w:r w:rsidR="003D62DF" w:rsidRPr="00D21F56">
        <w:rPr>
          <w:rFonts w:ascii="Times New Roman" w:hAnsi="Times New Roman" w:cs="Times New Roman"/>
          <w:sz w:val="24"/>
          <w:szCs w:val="24"/>
        </w:rPr>
        <w:t>i jego ochronie, udziale społeczeństwa w ochronie środowiska oraz o ocenach oddziaływania na środowisko (Dz. U. z 2013 r., poz.1235 ze zm.)</w:t>
      </w:r>
      <w:r w:rsidR="00511C5C" w:rsidRPr="00D21F56">
        <w:rPr>
          <w:rFonts w:ascii="Times New Roman" w:hAnsi="Times New Roman" w:cs="Times New Roman"/>
          <w:sz w:val="24"/>
          <w:szCs w:val="24"/>
        </w:rPr>
        <w:t>,</w:t>
      </w:r>
      <w:r w:rsidR="00FE2945" w:rsidRPr="00D21F56">
        <w:rPr>
          <w:rFonts w:ascii="Times New Roman" w:hAnsi="Times New Roman" w:cs="Times New Roman"/>
          <w:sz w:val="24"/>
          <w:szCs w:val="24"/>
        </w:rPr>
        <w:t xml:space="preserve"> </w:t>
      </w:r>
      <w:r w:rsidR="00FB1537" w:rsidRPr="00D21F56">
        <w:rPr>
          <w:rFonts w:ascii="Times New Roman" w:hAnsi="Times New Roman" w:cs="Times New Roman"/>
          <w:sz w:val="24"/>
          <w:szCs w:val="24"/>
        </w:rPr>
        <w:t>zawiadamia strony postę</w:t>
      </w:r>
      <w:r w:rsidR="003D62DF" w:rsidRPr="00D21F56">
        <w:rPr>
          <w:rFonts w:ascii="Times New Roman" w:hAnsi="Times New Roman" w:cs="Times New Roman"/>
          <w:sz w:val="24"/>
          <w:szCs w:val="24"/>
        </w:rPr>
        <w:t>powania poprzez obwieszczenie</w:t>
      </w:r>
      <w:r w:rsidR="00DC4DC9" w:rsidRPr="00D21F56">
        <w:rPr>
          <w:rFonts w:ascii="Times New Roman" w:hAnsi="Times New Roman" w:cs="Times New Roman"/>
          <w:sz w:val="24"/>
          <w:szCs w:val="24"/>
        </w:rPr>
        <w:t xml:space="preserve">, że na wniosek Inwestora </w:t>
      </w:r>
      <w:r w:rsidR="00DC4DC9" w:rsidRPr="00D21F56">
        <w:rPr>
          <w:rStyle w:val="FontStyle14"/>
          <w:rFonts w:eastAsia="Lucida Sans Unicode"/>
          <w:b w:val="0"/>
          <w:bCs w:val="0"/>
          <w:sz w:val="24"/>
          <w:szCs w:val="24"/>
          <w:lang w:eastAsia="pl-PL"/>
        </w:rPr>
        <w:t>- Miejskie Przedsiębiorstwo Gospodarki Komunalnej Spółka z o.</w:t>
      </w:r>
      <w:r w:rsidR="003441BF" w:rsidRPr="00D21F56">
        <w:rPr>
          <w:rStyle w:val="FontStyle14"/>
          <w:rFonts w:eastAsia="Lucida Sans Unicode"/>
          <w:b w:val="0"/>
          <w:bCs w:val="0"/>
          <w:sz w:val="24"/>
          <w:szCs w:val="24"/>
          <w:lang w:eastAsia="pl-PL"/>
        </w:rPr>
        <w:t xml:space="preserve"> </w:t>
      </w:r>
      <w:r w:rsidR="00DC4DC9" w:rsidRPr="00D21F56">
        <w:rPr>
          <w:rStyle w:val="FontStyle14"/>
          <w:rFonts w:eastAsia="Lucida Sans Unicode"/>
          <w:b w:val="0"/>
          <w:bCs w:val="0"/>
          <w:sz w:val="24"/>
          <w:szCs w:val="24"/>
          <w:lang w:eastAsia="pl-PL"/>
        </w:rPr>
        <w:t xml:space="preserve">o. w Choszcznie, </w:t>
      </w:r>
      <w:r w:rsidR="00D21F56" w:rsidRPr="00D21F56">
        <w:rPr>
          <w:rFonts w:ascii="Times New Roman" w:hAnsi="Times New Roman" w:cs="Times New Roman"/>
          <w:sz w:val="24"/>
          <w:szCs w:val="24"/>
        </w:rPr>
        <w:t xml:space="preserve">z dnia 29 kwietnia 2014 r. </w:t>
      </w:r>
      <w:r w:rsidR="00D21F56" w:rsidRPr="00D21F56">
        <w:rPr>
          <w:rStyle w:val="FontStyle14"/>
          <w:rFonts w:eastAsia="Lucida Sans Unicode"/>
          <w:b w:val="0"/>
          <w:bCs w:val="0"/>
          <w:sz w:val="24"/>
          <w:szCs w:val="24"/>
          <w:lang w:eastAsia="pl-PL"/>
        </w:rPr>
        <w:t xml:space="preserve">(z korektą i uzupełnieniem z dnia </w:t>
      </w:r>
      <w:r w:rsidR="00B0418B">
        <w:rPr>
          <w:rStyle w:val="FontStyle14"/>
          <w:rFonts w:eastAsia="Lucida Sans Unicode"/>
          <w:b w:val="0"/>
          <w:bCs w:val="0"/>
          <w:sz w:val="24"/>
          <w:szCs w:val="24"/>
          <w:lang w:eastAsia="pl-PL"/>
        </w:rPr>
        <w:br/>
      </w:r>
      <w:bookmarkStart w:id="0" w:name="_GoBack"/>
      <w:bookmarkEnd w:id="0"/>
      <w:r w:rsidR="00D21F56" w:rsidRPr="00D21F56">
        <w:rPr>
          <w:rStyle w:val="FontStyle14"/>
          <w:rFonts w:eastAsia="Lucida Sans Unicode"/>
          <w:b w:val="0"/>
          <w:bCs w:val="0"/>
          <w:sz w:val="24"/>
          <w:szCs w:val="24"/>
          <w:lang w:eastAsia="pl-PL"/>
        </w:rPr>
        <w:t>16 maja 2014 r.)</w:t>
      </w:r>
      <w:r w:rsidR="00D21F56">
        <w:rPr>
          <w:rStyle w:val="FontStyle14"/>
          <w:rFonts w:eastAsia="Lucida Sans Unicode"/>
          <w:b w:val="0"/>
          <w:bCs w:val="0"/>
          <w:sz w:val="24"/>
          <w:szCs w:val="24"/>
          <w:lang w:eastAsia="pl-PL"/>
        </w:rPr>
        <w:t xml:space="preserve"> </w:t>
      </w:r>
      <w:r w:rsidR="00380443" w:rsidRPr="00380443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  <w:t xml:space="preserve">reprezentowanego przez pełnomocników Pana Waldemara Łągiewkę i Pana Adama </w:t>
      </w:r>
      <w:proofErr w:type="spellStart"/>
      <w:r w:rsidR="00380443" w:rsidRPr="00380443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  <w:t>Sterczaka</w:t>
      </w:r>
      <w:proofErr w:type="spellEnd"/>
      <w:r w:rsidR="00380443" w:rsidRPr="00380443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  <w:t xml:space="preserve">, przedstawicieli firmy „INWOD” </w:t>
      </w:r>
      <w:r w:rsidR="00380443" w:rsidRPr="00380443">
        <w:rPr>
          <w:rFonts w:ascii="Times New Roman" w:eastAsia="Lucida Sans Unicode" w:hAnsi="Times New Roman" w:cs="Times New Roman"/>
          <w:i/>
          <w:color w:val="000000"/>
          <w:kern w:val="1"/>
          <w:sz w:val="24"/>
          <w:szCs w:val="24"/>
          <w:lang w:eastAsia="pl-PL"/>
        </w:rPr>
        <w:t>Inżynieria Środowiska Wodnego</w:t>
      </w:r>
      <w:r w:rsidR="00380443" w:rsidRPr="00380443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pl-PL"/>
        </w:rPr>
        <w:t xml:space="preserve"> Projektowanie</w:t>
      </w:r>
      <w:r w:rsidR="00380443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pl-PL"/>
        </w:rPr>
        <w:t xml:space="preserve"> </w:t>
      </w:r>
      <w:r w:rsidR="00380443" w:rsidRPr="00380443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pl-PL"/>
        </w:rPr>
        <w:t>i</w:t>
      </w:r>
      <w:r w:rsidR="00380443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pl-PL"/>
        </w:rPr>
        <w:t xml:space="preserve"> </w:t>
      </w:r>
      <w:r w:rsidR="00380443" w:rsidRPr="00380443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pl-PL"/>
        </w:rPr>
        <w:t>Nadzory, z siedzibą ul. Szkolna 19 b, 73-108 Kobylanka</w:t>
      </w:r>
      <w:r w:rsidR="00FE2945" w:rsidRPr="00D21F56">
        <w:rPr>
          <w:rStyle w:val="FontStyle14"/>
          <w:rFonts w:eastAsia="Lucida Sans Unicode"/>
          <w:b w:val="0"/>
          <w:bCs w:val="0"/>
          <w:sz w:val="24"/>
          <w:szCs w:val="24"/>
          <w:lang w:eastAsia="pl-PL"/>
        </w:rPr>
        <w:t xml:space="preserve">, </w:t>
      </w:r>
      <w:r w:rsidR="00FB1537" w:rsidRPr="00D21F56">
        <w:rPr>
          <w:rStyle w:val="FontStyle14"/>
          <w:rFonts w:eastAsia="Lucida Sans Unicode"/>
          <w:b w:val="0"/>
          <w:bCs w:val="0"/>
          <w:sz w:val="24"/>
          <w:szCs w:val="24"/>
          <w:lang w:eastAsia="pl-PL"/>
        </w:rPr>
        <w:t>wszczął postępowanie</w:t>
      </w:r>
      <w:r w:rsidR="00380443">
        <w:rPr>
          <w:rStyle w:val="FontStyle14"/>
          <w:rFonts w:eastAsia="Lucida Sans Unicode"/>
          <w:b w:val="0"/>
          <w:bCs w:val="0"/>
          <w:sz w:val="24"/>
          <w:szCs w:val="24"/>
          <w:lang w:eastAsia="pl-PL"/>
        </w:rPr>
        <w:t xml:space="preserve"> </w:t>
      </w:r>
      <w:r w:rsidR="00FB1537" w:rsidRPr="00D21F56">
        <w:rPr>
          <w:rStyle w:val="FontStyle14"/>
          <w:rFonts w:eastAsia="Lucida Sans Unicode"/>
          <w:b w:val="0"/>
          <w:bCs w:val="0"/>
          <w:sz w:val="24"/>
          <w:szCs w:val="24"/>
          <w:lang w:eastAsia="pl-PL"/>
        </w:rPr>
        <w:t>administracyjne</w:t>
      </w:r>
      <w:r w:rsidR="00380443">
        <w:rPr>
          <w:rStyle w:val="FontStyle14"/>
          <w:rFonts w:eastAsia="Lucida Sans Unicode"/>
          <w:b w:val="0"/>
          <w:bCs w:val="0"/>
          <w:sz w:val="24"/>
          <w:szCs w:val="24"/>
          <w:lang w:eastAsia="pl-PL"/>
        </w:rPr>
        <w:t xml:space="preserve"> </w:t>
      </w:r>
      <w:r w:rsidR="00FB1537" w:rsidRPr="00D21F56">
        <w:rPr>
          <w:rStyle w:val="FontStyle14"/>
          <w:rFonts w:eastAsia="Lucida Sans Unicode"/>
          <w:b w:val="0"/>
          <w:bCs w:val="0"/>
          <w:sz w:val="24"/>
          <w:szCs w:val="24"/>
          <w:lang w:eastAsia="pl-PL"/>
        </w:rPr>
        <w:t>w</w:t>
      </w:r>
      <w:r w:rsidR="00380443">
        <w:rPr>
          <w:rStyle w:val="FontStyle14"/>
          <w:rFonts w:eastAsia="Lucida Sans Unicode"/>
          <w:b w:val="0"/>
          <w:bCs w:val="0"/>
          <w:sz w:val="24"/>
          <w:szCs w:val="24"/>
          <w:lang w:eastAsia="pl-PL"/>
        </w:rPr>
        <w:t xml:space="preserve"> </w:t>
      </w:r>
      <w:r w:rsidR="00FB1537" w:rsidRPr="00D21F56">
        <w:rPr>
          <w:rStyle w:val="FontStyle14"/>
          <w:rFonts w:eastAsia="Lucida Sans Unicode"/>
          <w:b w:val="0"/>
          <w:bCs w:val="0"/>
          <w:sz w:val="24"/>
          <w:szCs w:val="24"/>
          <w:lang w:eastAsia="pl-PL"/>
        </w:rPr>
        <w:t>sprawie</w:t>
      </w:r>
      <w:r w:rsidR="00380443">
        <w:rPr>
          <w:rStyle w:val="FontStyle14"/>
          <w:rFonts w:eastAsia="Lucida Sans Unicode"/>
          <w:b w:val="0"/>
          <w:bCs w:val="0"/>
          <w:sz w:val="24"/>
          <w:szCs w:val="24"/>
          <w:lang w:eastAsia="pl-PL"/>
        </w:rPr>
        <w:t xml:space="preserve"> </w:t>
      </w:r>
      <w:r w:rsidR="00FB1537" w:rsidRPr="00D21F56">
        <w:rPr>
          <w:rStyle w:val="FontStyle14"/>
          <w:rFonts w:eastAsia="Lucida Sans Unicode"/>
          <w:b w:val="0"/>
          <w:bCs w:val="0"/>
          <w:sz w:val="24"/>
          <w:szCs w:val="24"/>
          <w:lang w:eastAsia="pl-PL"/>
        </w:rPr>
        <w:t>wydania</w:t>
      </w:r>
      <w:r w:rsidR="00380443">
        <w:rPr>
          <w:rStyle w:val="FontStyle14"/>
          <w:rFonts w:eastAsia="Lucida Sans Unicode"/>
          <w:b w:val="0"/>
          <w:bCs w:val="0"/>
          <w:sz w:val="24"/>
          <w:szCs w:val="24"/>
          <w:lang w:eastAsia="pl-PL"/>
        </w:rPr>
        <w:t xml:space="preserve"> </w:t>
      </w:r>
      <w:r w:rsidR="00FB1537" w:rsidRPr="00D21F56">
        <w:rPr>
          <w:rStyle w:val="FontStyle14"/>
          <w:rFonts w:eastAsia="Lucida Sans Unicode"/>
          <w:b w:val="0"/>
          <w:bCs w:val="0"/>
          <w:sz w:val="24"/>
          <w:szCs w:val="24"/>
          <w:lang w:eastAsia="pl-PL"/>
        </w:rPr>
        <w:t xml:space="preserve">decyzji o środowiskowych uwarunkowaniach dla przedsięwzięcia pn.: </w:t>
      </w:r>
      <w:r w:rsidR="00FB1537" w:rsidRPr="00D21F56">
        <w:rPr>
          <w:rFonts w:ascii="Times New Roman" w:eastAsia="Lucida Sans Unicode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pl-PL"/>
        </w:rPr>
        <w:t>„Budowa sieci wodociągowej oraz sieci kanalizacji sanitarnej dla części osiedla budynków mieszkalnych objętych miejscowym planem zagospodarowania przestrzennego „Choszczno E”</w:t>
      </w:r>
      <w:r w:rsidR="00FB1537" w:rsidRPr="00D21F56">
        <w:rPr>
          <w:rFonts w:ascii="Times New Roman" w:eastAsia="Lucida Sans Unicode" w:hAnsi="Times New Roman" w:cs="Times New Roman"/>
          <w:bCs/>
          <w:iCs/>
          <w:color w:val="000000"/>
          <w:kern w:val="1"/>
          <w:sz w:val="24"/>
          <w:szCs w:val="24"/>
          <w:lang w:eastAsia="pl-PL"/>
        </w:rPr>
        <w:t xml:space="preserve">. </w:t>
      </w:r>
    </w:p>
    <w:p w:rsidR="00AC45E5" w:rsidRDefault="00AC45E5" w:rsidP="003441BF">
      <w:pPr>
        <w:spacing w:before="120" w:after="0" w:line="240" w:lineRule="auto"/>
        <w:jc w:val="both"/>
        <w:rPr>
          <w:rFonts w:ascii="Times New Roman" w:eastAsia="Lucida Sans Unicode" w:hAnsi="Times New Roman" w:cs="Times New Roman"/>
          <w:bCs/>
          <w:iCs/>
          <w:color w:val="000000"/>
          <w:kern w:val="1"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bCs/>
          <w:iCs/>
          <w:color w:val="000000"/>
          <w:kern w:val="1"/>
          <w:sz w:val="24"/>
          <w:szCs w:val="24"/>
          <w:lang w:eastAsia="pl-PL"/>
        </w:rPr>
        <w:t>Planowana inwestycja zlokalizowana będzie na działkach o numerach geodezyjnych</w:t>
      </w:r>
      <w:r w:rsidR="00D21F56">
        <w:rPr>
          <w:rFonts w:ascii="Times New Roman" w:eastAsia="Lucida Sans Unicode" w:hAnsi="Times New Roman" w:cs="Times New Roman"/>
          <w:bCs/>
          <w:iCs/>
          <w:color w:val="000000"/>
          <w:kern w:val="1"/>
          <w:sz w:val="24"/>
          <w:szCs w:val="24"/>
          <w:lang w:eastAsia="pl-PL"/>
        </w:rPr>
        <w:t>: 140/2, 227, 228, 229, 230, 231, 232/1, 232/12, 232/13, 232</w:t>
      </w:r>
      <w:r>
        <w:rPr>
          <w:rFonts w:ascii="Times New Roman" w:eastAsia="Lucida Sans Unicode" w:hAnsi="Times New Roman" w:cs="Times New Roman"/>
          <w:bCs/>
          <w:iCs/>
          <w:color w:val="000000"/>
          <w:kern w:val="1"/>
          <w:sz w:val="24"/>
          <w:szCs w:val="24"/>
          <w:lang w:eastAsia="pl-PL"/>
        </w:rPr>
        <w:t xml:space="preserve">/14, 233, 234/2, 240/1, 253, 255/1, 255/2, 255/4, 255/5, 255/6, 255/7, 256, 257/14, 258/7, 271/5 obręb geodezyjny Choszczno 4. </w:t>
      </w:r>
    </w:p>
    <w:p w:rsidR="00C72E19" w:rsidRPr="00D21F56" w:rsidRDefault="00FB1537" w:rsidP="003441BF">
      <w:pPr>
        <w:spacing w:before="120" w:after="0" w:line="240" w:lineRule="auto"/>
        <w:jc w:val="both"/>
        <w:rPr>
          <w:rFonts w:ascii="Times New Roman" w:eastAsia="Lucida Sans Unicode" w:hAnsi="Times New Roman" w:cs="Times New Roman"/>
          <w:bCs/>
          <w:iCs/>
          <w:color w:val="000000"/>
          <w:kern w:val="1"/>
          <w:sz w:val="24"/>
          <w:szCs w:val="24"/>
          <w:lang w:eastAsia="pl-PL"/>
        </w:rPr>
      </w:pPr>
      <w:r w:rsidRPr="00D21F56">
        <w:rPr>
          <w:rFonts w:ascii="Times New Roman" w:eastAsia="Lucida Sans Unicode" w:hAnsi="Times New Roman" w:cs="Times New Roman"/>
          <w:bCs/>
          <w:iCs/>
          <w:color w:val="000000"/>
          <w:kern w:val="1"/>
          <w:sz w:val="24"/>
          <w:szCs w:val="24"/>
          <w:lang w:eastAsia="pl-PL"/>
        </w:rPr>
        <w:t xml:space="preserve">Zgodnie z § 3 ust.1 pkt 79 rozporządzenia Rady Ministrów z dnia 9 listopada 2010 r. </w:t>
      </w:r>
      <w:r w:rsidR="0019731D" w:rsidRPr="00D21F56">
        <w:rPr>
          <w:rFonts w:ascii="Times New Roman" w:eastAsia="Lucida Sans Unicode" w:hAnsi="Times New Roman" w:cs="Times New Roman"/>
          <w:bCs/>
          <w:iCs/>
          <w:color w:val="000000"/>
          <w:kern w:val="1"/>
          <w:sz w:val="24"/>
          <w:szCs w:val="24"/>
          <w:lang w:eastAsia="pl-PL"/>
        </w:rPr>
        <w:br/>
      </w:r>
      <w:r w:rsidRPr="00D21F56">
        <w:rPr>
          <w:rFonts w:ascii="Times New Roman" w:eastAsia="Lucida Sans Unicode" w:hAnsi="Times New Roman" w:cs="Times New Roman"/>
          <w:bCs/>
          <w:iCs/>
          <w:color w:val="000000"/>
          <w:kern w:val="1"/>
          <w:sz w:val="24"/>
          <w:szCs w:val="24"/>
          <w:lang w:eastAsia="pl-PL"/>
        </w:rPr>
        <w:t xml:space="preserve">w sprawie przedsięwzięć mogących znacząco oddziaływać na środowisko ( Dz. U. Nr 213, poz. 1397 ze zm.) przedmiotowe przedsięwzięcie kwalifikuje się do mogących </w:t>
      </w:r>
      <w:r w:rsidR="0019731D" w:rsidRPr="00D21F56">
        <w:rPr>
          <w:rFonts w:ascii="Times New Roman" w:eastAsia="Lucida Sans Unicode" w:hAnsi="Times New Roman" w:cs="Times New Roman"/>
          <w:bCs/>
          <w:iCs/>
          <w:color w:val="000000"/>
          <w:kern w:val="1"/>
          <w:sz w:val="24"/>
          <w:szCs w:val="24"/>
          <w:lang w:eastAsia="pl-PL"/>
        </w:rPr>
        <w:t>potencjalnie znacząco oddziaływać na środowisko, dla którego przeprowadzenie oceny oddziaływania na środowisko może być wymagane.</w:t>
      </w:r>
    </w:p>
    <w:p w:rsidR="0019731D" w:rsidRPr="00D21F56" w:rsidRDefault="0019731D" w:rsidP="003441BF">
      <w:pPr>
        <w:pStyle w:val="Style8"/>
        <w:spacing w:before="120" w:line="240" w:lineRule="auto"/>
        <w:ind w:firstLine="0"/>
        <w:rPr>
          <w:rStyle w:val="FontStyle16"/>
          <w:sz w:val="24"/>
          <w:lang w:eastAsia="pl-PL"/>
        </w:rPr>
      </w:pPr>
      <w:r w:rsidRPr="00D21F56">
        <w:rPr>
          <w:rStyle w:val="FontStyle16"/>
          <w:sz w:val="24"/>
          <w:lang w:eastAsia="pl-PL"/>
        </w:rPr>
        <w:t>Organem właściwym do wydania decyzji o środowiskowych uwarunkowaniach dla przedmiotowej inwestycji,  zgodnie z art. 75 ust. 1 pkt 4 ustawy z dnia 3 października 2008 r. o udostępnianiu informacji o środowisku i jego ochronie, udziale społeczeństwa w ochronie środowiska</w:t>
      </w:r>
      <w:r w:rsidR="00D21F56">
        <w:rPr>
          <w:rStyle w:val="FontStyle16"/>
          <w:sz w:val="24"/>
          <w:lang w:eastAsia="pl-PL"/>
        </w:rPr>
        <w:t xml:space="preserve"> </w:t>
      </w:r>
      <w:r w:rsidRPr="00D21F56">
        <w:rPr>
          <w:rStyle w:val="FontStyle16"/>
          <w:sz w:val="24"/>
          <w:lang w:eastAsia="pl-PL"/>
        </w:rPr>
        <w:t>oraz  o ocenach oddziaływania na środowisko (Dz. U. z 2013 r. poz. 1235 ze zm.) jest Burmistrz Choszczna.</w:t>
      </w:r>
    </w:p>
    <w:p w:rsidR="0019731D" w:rsidRPr="00D21F56" w:rsidRDefault="0019731D" w:rsidP="003441BF">
      <w:pPr>
        <w:widowControl w:val="0"/>
        <w:suppressAutoHyphens/>
        <w:spacing w:before="120" w:after="12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pl-PL" w:bidi="hi-IN"/>
        </w:rPr>
      </w:pPr>
      <w:r w:rsidRPr="00D21F5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 w:bidi="hi-IN"/>
        </w:rPr>
        <w:t xml:space="preserve">Zgodnie z art. 63 ust. 1 i art. 64 ust. 1 </w:t>
      </w:r>
      <w:r w:rsidRPr="00D21F56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 xml:space="preserve">ustawy z  dnia 3 października 2008 r. - o  udostępnieniu  informacji o  środowisku i jego ochronie, udziale  społeczeństwa w  ochronie środowiska oraz </w:t>
      </w:r>
      <w:r w:rsidR="003441BF" w:rsidRPr="00D21F56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br/>
      </w:r>
      <w:r w:rsidRPr="00D21F56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 xml:space="preserve">o ocenach oddziaływania na środowisko  (Dz. U. z 2013 r. poz. 1235 ze zm. ) oraz § 3 ust. 1 pkt 79  rozporządzenia Rady Ministrów z dnia 9 listopada 2010 r. w sprawie przedsięwzięć mogących znacząco oddziaływać na środowisko ( Dz. U. z 2010 r.,  Nr 213, poz. 1397), obowiązek przeprowadzenia oceny oddziaływania przedsięwzięcia na środowisko dla </w:t>
      </w:r>
      <w:r w:rsidRPr="00D21F56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lastRenderedPageBreak/>
        <w:t>planowanego  przedsięwzięcia mogącego potencjalnie znacząco oddziaływać na środowisko, stwierdza w drodze postanowienia organ właściwy do wydania decyzji o środowiskowych uwarunkowaniach, p</w:t>
      </w:r>
      <w:r w:rsidR="009A39FA" w:rsidRPr="00D21F56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o zasięgnięciu</w:t>
      </w:r>
      <w:r w:rsidR="003441BF" w:rsidRPr="00D21F56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 xml:space="preserve"> </w:t>
      </w:r>
      <w:r w:rsidR="009A39FA" w:rsidRPr="00D21F56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opinii</w:t>
      </w:r>
      <w:r w:rsidR="003441BF" w:rsidRPr="00D21F56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 xml:space="preserve"> </w:t>
      </w:r>
      <w:r w:rsidRPr="00D21F56">
        <w:rPr>
          <w:rFonts w:ascii="Times New Roman" w:eastAsia="Lucida Sans Unicode" w:hAnsi="Times New Roman" w:cs="Times New Roman"/>
          <w:kern w:val="1"/>
          <w:sz w:val="24"/>
          <w:szCs w:val="24"/>
          <w:lang w:eastAsia="pl-PL" w:bidi="hi-IN"/>
        </w:rPr>
        <w:t>Regionalnego</w:t>
      </w:r>
      <w:r w:rsidR="003441BF" w:rsidRPr="00D21F56">
        <w:rPr>
          <w:rFonts w:ascii="Times New Roman" w:eastAsia="Lucida Sans Unicode" w:hAnsi="Times New Roman" w:cs="Times New Roman"/>
          <w:kern w:val="1"/>
          <w:sz w:val="24"/>
          <w:szCs w:val="24"/>
          <w:lang w:eastAsia="pl-PL" w:bidi="hi-IN"/>
        </w:rPr>
        <w:t xml:space="preserve"> </w:t>
      </w:r>
      <w:r w:rsidRPr="00D21F56">
        <w:rPr>
          <w:rFonts w:ascii="Times New Roman" w:eastAsia="Lucida Sans Unicode" w:hAnsi="Times New Roman" w:cs="Times New Roman"/>
          <w:kern w:val="1"/>
          <w:sz w:val="24"/>
          <w:szCs w:val="24"/>
          <w:lang w:eastAsia="pl-PL" w:bidi="hi-IN"/>
        </w:rPr>
        <w:t>Dyrektora</w:t>
      </w:r>
      <w:r w:rsidR="003441BF" w:rsidRPr="00D21F56">
        <w:rPr>
          <w:rFonts w:ascii="Times New Roman" w:eastAsia="Lucida Sans Unicode" w:hAnsi="Times New Roman" w:cs="Times New Roman"/>
          <w:kern w:val="1"/>
          <w:sz w:val="24"/>
          <w:szCs w:val="24"/>
          <w:lang w:eastAsia="pl-PL" w:bidi="hi-IN"/>
        </w:rPr>
        <w:t xml:space="preserve"> </w:t>
      </w:r>
      <w:r w:rsidR="009A39FA" w:rsidRPr="00D21F56">
        <w:rPr>
          <w:rFonts w:ascii="Times New Roman" w:eastAsia="Lucida Sans Unicode" w:hAnsi="Times New Roman" w:cs="Times New Roman"/>
          <w:kern w:val="1"/>
          <w:sz w:val="24"/>
          <w:szCs w:val="24"/>
          <w:lang w:eastAsia="pl-PL" w:bidi="hi-IN"/>
        </w:rPr>
        <w:t>Ochrony</w:t>
      </w:r>
      <w:r w:rsidR="003441BF" w:rsidRPr="00D21F56">
        <w:rPr>
          <w:rFonts w:ascii="Times New Roman" w:eastAsia="Lucida Sans Unicode" w:hAnsi="Times New Roman" w:cs="Times New Roman"/>
          <w:kern w:val="1"/>
          <w:sz w:val="24"/>
          <w:szCs w:val="24"/>
          <w:lang w:eastAsia="pl-PL" w:bidi="hi-IN"/>
        </w:rPr>
        <w:t xml:space="preserve"> </w:t>
      </w:r>
      <w:r w:rsidR="009A39FA" w:rsidRPr="00D21F56">
        <w:rPr>
          <w:rFonts w:ascii="Times New Roman" w:eastAsia="Lucida Sans Unicode" w:hAnsi="Times New Roman" w:cs="Times New Roman"/>
          <w:kern w:val="1"/>
          <w:sz w:val="24"/>
          <w:szCs w:val="24"/>
          <w:lang w:eastAsia="pl-PL" w:bidi="hi-IN"/>
        </w:rPr>
        <w:t xml:space="preserve">Środowiska </w:t>
      </w:r>
      <w:r w:rsidR="00D21F56">
        <w:rPr>
          <w:rFonts w:ascii="Times New Roman" w:eastAsia="Lucida Sans Unicode" w:hAnsi="Times New Roman" w:cs="Times New Roman"/>
          <w:kern w:val="1"/>
          <w:sz w:val="24"/>
          <w:szCs w:val="24"/>
          <w:lang w:eastAsia="pl-PL" w:bidi="hi-IN"/>
        </w:rPr>
        <w:br/>
      </w:r>
      <w:r w:rsidR="009A39FA" w:rsidRPr="00D21F56">
        <w:rPr>
          <w:rFonts w:ascii="Times New Roman" w:eastAsia="Lucida Sans Unicode" w:hAnsi="Times New Roman" w:cs="Times New Roman"/>
          <w:kern w:val="1"/>
          <w:sz w:val="24"/>
          <w:szCs w:val="24"/>
          <w:lang w:eastAsia="pl-PL" w:bidi="hi-IN"/>
        </w:rPr>
        <w:t xml:space="preserve">w Szczecinie i  </w:t>
      </w:r>
      <w:r w:rsidRPr="00D21F56">
        <w:rPr>
          <w:rFonts w:ascii="Times New Roman" w:eastAsia="Lucida Sans Unicode" w:hAnsi="Times New Roman" w:cs="Times New Roman"/>
          <w:kern w:val="1"/>
          <w:sz w:val="24"/>
          <w:szCs w:val="24"/>
          <w:lang w:eastAsia="pl-PL" w:bidi="hi-IN"/>
        </w:rPr>
        <w:t>Państwowego  Powiatowego Inspektora Sanitarnego w Choszcznie.</w:t>
      </w:r>
    </w:p>
    <w:p w:rsidR="00376561" w:rsidRPr="00D21F56" w:rsidRDefault="00376561" w:rsidP="003441BF">
      <w:pPr>
        <w:widowControl w:val="0"/>
        <w:suppressAutoHyphens/>
        <w:spacing w:before="120" w:after="12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pl-PL" w:bidi="hi-IN"/>
        </w:rPr>
      </w:pPr>
      <w:r w:rsidRPr="00D21F56">
        <w:rPr>
          <w:rFonts w:ascii="Times New Roman" w:eastAsia="Lucida Sans Unicode" w:hAnsi="Times New Roman" w:cs="Times New Roman"/>
          <w:kern w:val="1"/>
          <w:sz w:val="24"/>
          <w:szCs w:val="24"/>
          <w:lang w:eastAsia="pl-PL" w:bidi="hi-IN"/>
        </w:rPr>
        <w:t>Burmistrz Choszczna wystąpił do ww. organów o wydanie opinii</w:t>
      </w:r>
      <w:r w:rsidR="00D21F56">
        <w:rPr>
          <w:rFonts w:ascii="Times New Roman" w:eastAsia="Lucida Sans Unicode" w:hAnsi="Times New Roman" w:cs="Times New Roman"/>
          <w:kern w:val="1"/>
          <w:sz w:val="24"/>
          <w:szCs w:val="24"/>
          <w:lang w:eastAsia="pl-PL" w:bidi="hi-IN"/>
        </w:rPr>
        <w:t>,</w:t>
      </w:r>
      <w:r w:rsidRPr="00D21F56">
        <w:rPr>
          <w:rFonts w:ascii="Times New Roman" w:eastAsia="Lucida Sans Unicode" w:hAnsi="Times New Roman" w:cs="Times New Roman"/>
          <w:kern w:val="1"/>
          <w:sz w:val="24"/>
          <w:szCs w:val="24"/>
          <w:lang w:eastAsia="pl-PL" w:bidi="hi-IN"/>
        </w:rPr>
        <w:t xml:space="preserve"> co do potrzeby przeprowadzenia oceny oddziaływania przedsięwzięcia na środowisko, a w przypadku stwierdzenia</w:t>
      </w:r>
      <w:r w:rsidR="00D21F56">
        <w:rPr>
          <w:rFonts w:ascii="Times New Roman" w:eastAsia="Lucida Sans Unicode" w:hAnsi="Times New Roman" w:cs="Times New Roman"/>
          <w:kern w:val="1"/>
          <w:sz w:val="24"/>
          <w:szCs w:val="24"/>
          <w:lang w:eastAsia="pl-PL" w:bidi="hi-IN"/>
        </w:rPr>
        <w:t xml:space="preserve"> </w:t>
      </w:r>
      <w:r w:rsidRPr="00D21F56">
        <w:rPr>
          <w:rFonts w:ascii="Times New Roman" w:eastAsia="Lucida Sans Unicode" w:hAnsi="Times New Roman" w:cs="Times New Roman"/>
          <w:kern w:val="1"/>
          <w:sz w:val="24"/>
          <w:szCs w:val="24"/>
          <w:lang w:eastAsia="pl-PL" w:bidi="hi-IN"/>
        </w:rPr>
        <w:t>takiej</w:t>
      </w:r>
      <w:r w:rsidR="00D21F56">
        <w:rPr>
          <w:rFonts w:ascii="Times New Roman" w:eastAsia="Lucida Sans Unicode" w:hAnsi="Times New Roman" w:cs="Times New Roman"/>
          <w:kern w:val="1"/>
          <w:sz w:val="24"/>
          <w:szCs w:val="24"/>
          <w:lang w:eastAsia="pl-PL" w:bidi="hi-IN"/>
        </w:rPr>
        <w:t xml:space="preserve"> </w:t>
      </w:r>
      <w:r w:rsidRPr="00D21F56">
        <w:rPr>
          <w:rFonts w:ascii="Times New Roman" w:eastAsia="Lucida Sans Unicode" w:hAnsi="Times New Roman" w:cs="Times New Roman"/>
          <w:kern w:val="1"/>
          <w:sz w:val="24"/>
          <w:szCs w:val="24"/>
          <w:lang w:eastAsia="pl-PL" w:bidi="hi-IN"/>
        </w:rPr>
        <w:t>potrzeby o określenie zakresu raportu.</w:t>
      </w:r>
    </w:p>
    <w:p w:rsidR="003441BF" w:rsidRPr="00D21F56" w:rsidRDefault="003441BF" w:rsidP="003441BF">
      <w:pPr>
        <w:widowControl w:val="0"/>
        <w:suppressAutoHyphens/>
        <w:autoSpaceDE w:val="0"/>
        <w:spacing w:after="12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D21F56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Zgodnie</w:t>
      </w:r>
      <w:r w:rsidRPr="00D21F5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 </w:t>
      </w:r>
      <w:r w:rsidRPr="00D21F56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z</w:t>
      </w:r>
      <w:r w:rsidRPr="00D21F5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 </w:t>
      </w:r>
      <w:r w:rsidRPr="00D21F56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art.</w:t>
      </w:r>
      <w:r w:rsidRPr="00D21F5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D21F56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35</w:t>
      </w:r>
      <w:r w:rsidRPr="00D21F5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D21F56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§</w:t>
      </w:r>
      <w:r w:rsidRPr="00D21F5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D21F56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5</w:t>
      </w:r>
      <w:r w:rsidRPr="00D21F5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D21F56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Kodeksu</w:t>
      </w:r>
      <w:r w:rsidRPr="00D21F5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D21F56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postępowania</w:t>
      </w:r>
      <w:r w:rsidRPr="00D21F5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D21F56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administracyjnego</w:t>
      </w:r>
      <w:r w:rsidRPr="00D21F5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D21F56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do</w:t>
      </w:r>
      <w:r w:rsidRPr="00D21F5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D21F56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terminów</w:t>
      </w:r>
      <w:r w:rsidRPr="00D21F5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D21F56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załatwienia</w:t>
      </w:r>
      <w:r w:rsidRPr="00D21F5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 </w:t>
      </w:r>
      <w:r w:rsidRPr="00D21F56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sprawy</w:t>
      </w:r>
      <w:r w:rsidRPr="00D21F5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 </w:t>
      </w:r>
      <w:r w:rsidRPr="00D21F56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nie</w:t>
      </w:r>
      <w:r w:rsidRPr="00D21F5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 </w:t>
      </w:r>
      <w:r w:rsidRPr="00D21F56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wlicza</w:t>
      </w:r>
      <w:r w:rsidRPr="00D21F5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 </w:t>
      </w:r>
      <w:r w:rsidRPr="00D21F56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się</w:t>
      </w:r>
      <w:r w:rsidRPr="00D21F5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  </w:t>
      </w:r>
      <w:r w:rsidRPr="00D21F56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terminów</w:t>
      </w:r>
      <w:r w:rsidRPr="00D21F5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D21F56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przewidzianych</w:t>
      </w:r>
      <w:r w:rsidRPr="00D21F5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 </w:t>
      </w:r>
      <w:r w:rsidRPr="00D21F56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w</w:t>
      </w:r>
      <w:r w:rsidRPr="00D21F5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 </w:t>
      </w:r>
      <w:r w:rsidRPr="00D21F56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przepisach</w:t>
      </w:r>
      <w:r w:rsidRPr="00D21F5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 </w:t>
      </w:r>
      <w:r w:rsidRPr="00D21F56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prawa</w:t>
      </w:r>
      <w:r w:rsidRPr="00D21F5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D21F56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dla</w:t>
      </w:r>
      <w:r w:rsidRPr="00D21F5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D21F56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dokonania</w:t>
      </w:r>
      <w:r w:rsidRPr="00D21F5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 </w:t>
      </w:r>
      <w:r w:rsidRPr="00D21F56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określonych</w:t>
      </w:r>
      <w:r w:rsidRPr="00D21F5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 </w:t>
      </w:r>
      <w:r w:rsidRPr="00D21F56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czynności,</w:t>
      </w:r>
      <w:r w:rsidRPr="00D21F5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D21F56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okresów</w:t>
      </w:r>
      <w:r w:rsidRPr="00D21F5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D21F56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zawieszenia</w:t>
      </w:r>
      <w:r w:rsidRPr="00D21F5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D21F56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postępowania</w:t>
      </w:r>
      <w:r w:rsidRPr="00D21F5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D21F56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oraz</w:t>
      </w:r>
      <w:r w:rsidRPr="00D21F5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D21F56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okresów</w:t>
      </w:r>
      <w:r w:rsidRPr="00D21F5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D21F56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opóźnień,</w:t>
      </w:r>
      <w:r w:rsidRPr="00D21F5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 </w:t>
      </w:r>
      <w:r w:rsidRPr="00D21F56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spowodowanych</w:t>
      </w:r>
      <w:r w:rsidRPr="00D21F5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  </w:t>
      </w:r>
      <w:r w:rsidRPr="00D21F56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z</w:t>
      </w:r>
      <w:r w:rsidRPr="00D21F5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  </w:t>
      </w:r>
      <w:r w:rsidRPr="00D21F56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winy</w:t>
      </w:r>
      <w:r w:rsidRPr="00D21F5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 </w:t>
      </w:r>
      <w:r w:rsidRPr="00D21F56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strony</w:t>
      </w:r>
      <w:r w:rsidRPr="00D21F5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 </w:t>
      </w:r>
      <w:r w:rsidRPr="00D21F56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albo</w:t>
      </w:r>
      <w:r w:rsidRPr="00D21F5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D21F56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przyczyn</w:t>
      </w:r>
      <w:r w:rsidRPr="00D21F5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D21F56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niezależnych</w:t>
      </w:r>
      <w:r w:rsidRPr="00D21F5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D21F56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od</w:t>
      </w:r>
      <w:r w:rsidRPr="00D21F5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D21F56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organów.</w:t>
      </w:r>
    </w:p>
    <w:p w:rsidR="003441BF" w:rsidRPr="00D21F56" w:rsidRDefault="003441BF" w:rsidP="003441BF">
      <w:pPr>
        <w:widowControl w:val="0"/>
        <w:suppressAutoHyphens/>
        <w:autoSpaceDE w:val="0"/>
        <w:spacing w:before="57"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D21F56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Wobec</w:t>
      </w:r>
      <w:r w:rsidRPr="00D21F5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  </w:t>
      </w:r>
      <w:r w:rsidRPr="00D21F56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powyższego</w:t>
      </w:r>
      <w:r w:rsidRPr="00D21F5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  </w:t>
      </w:r>
      <w:r w:rsidRPr="00D21F56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rozstrzygnięcie</w:t>
      </w:r>
      <w:r w:rsidRPr="00D21F5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 </w:t>
      </w:r>
      <w:r w:rsidRPr="00D21F56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sprawy</w:t>
      </w:r>
      <w:r w:rsidRPr="00D21F5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  </w:t>
      </w:r>
      <w:r w:rsidRPr="00D21F56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nastąpi</w:t>
      </w:r>
      <w:r w:rsidRPr="00D21F5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  </w:t>
      </w:r>
      <w:r w:rsidRPr="00D21F56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niezwłocznie</w:t>
      </w:r>
      <w:r w:rsidRPr="00D21F5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 </w:t>
      </w:r>
      <w:r w:rsidRPr="00D21F56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po</w:t>
      </w:r>
      <w:r w:rsidRPr="00D21F5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 </w:t>
      </w:r>
      <w:r w:rsidRPr="00D21F56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uzyskaniu</w:t>
      </w:r>
      <w:r w:rsidRPr="00D21F5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D21F56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wymaganych</w:t>
      </w:r>
      <w:r w:rsidRPr="00D21F5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D21F56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uzgodnień</w:t>
      </w:r>
      <w:r w:rsidRPr="00D21F5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D21F56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oraz</w:t>
      </w:r>
      <w:r w:rsidRPr="00D21F5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D21F56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opinii</w:t>
      </w:r>
      <w:r w:rsidRPr="00D21F5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D21F56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pomocniczych.</w:t>
      </w:r>
    </w:p>
    <w:p w:rsidR="009A39FA" w:rsidRPr="00D21F56" w:rsidRDefault="009A39FA" w:rsidP="003441BF">
      <w:pPr>
        <w:widowControl w:val="0"/>
        <w:suppressAutoHyphens/>
        <w:spacing w:before="120"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pl-PL" w:bidi="hi-IN"/>
        </w:rPr>
      </w:pPr>
      <w:r w:rsidRPr="00D21F56">
        <w:rPr>
          <w:rFonts w:ascii="Times New Roman" w:eastAsia="Lucida Sans Unicode" w:hAnsi="Times New Roman" w:cs="Times New Roman"/>
          <w:kern w:val="1"/>
          <w:sz w:val="24"/>
          <w:szCs w:val="24"/>
          <w:lang w:eastAsia="pl-PL" w:bidi="hi-IN"/>
        </w:rPr>
        <w:t xml:space="preserve">Dane o wniosku zostały zamieszczone w publicznie dostępnym wykazie danych </w:t>
      </w:r>
      <w:r w:rsidRPr="00D21F56">
        <w:rPr>
          <w:rFonts w:ascii="Times New Roman" w:eastAsia="Lucida Sans Unicode" w:hAnsi="Times New Roman" w:cs="Times New Roman"/>
          <w:kern w:val="1"/>
          <w:sz w:val="24"/>
          <w:szCs w:val="24"/>
          <w:lang w:eastAsia="pl-PL" w:bidi="hi-IN"/>
        </w:rPr>
        <w:br/>
        <w:t>o dokumentach zawierających informacje o środowisku i jego ochronie.</w:t>
      </w:r>
    </w:p>
    <w:p w:rsidR="009A39FA" w:rsidRPr="00D21F56" w:rsidRDefault="009A39FA" w:rsidP="003441BF">
      <w:pPr>
        <w:autoSpaceDE w:val="0"/>
        <w:spacing w:before="120"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pl-PL" w:bidi="hi-IN"/>
        </w:rPr>
      </w:pPr>
      <w:r w:rsidRPr="00D21F56">
        <w:rPr>
          <w:rFonts w:ascii="Times New Roman" w:eastAsia="Lucida Sans Unicode" w:hAnsi="Times New Roman" w:cs="Times New Roman"/>
          <w:kern w:val="1"/>
          <w:sz w:val="24"/>
          <w:szCs w:val="24"/>
          <w:lang w:eastAsia="pl-PL" w:bidi="hi-IN"/>
        </w:rPr>
        <w:t>Strony mogą brać czynny udział</w:t>
      </w:r>
      <w:r w:rsidR="00376561" w:rsidRPr="00D21F56">
        <w:rPr>
          <w:rFonts w:ascii="Times New Roman" w:eastAsia="Lucida Sans Unicode" w:hAnsi="Times New Roman" w:cs="Times New Roman"/>
          <w:kern w:val="1"/>
          <w:sz w:val="24"/>
          <w:szCs w:val="24"/>
          <w:lang w:eastAsia="pl-PL" w:bidi="hi-IN"/>
        </w:rPr>
        <w:t xml:space="preserve"> </w:t>
      </w:r>
      <w:r w:rsidRPr="00D21F56">
        <w:rPr>
          <w:rFonts w:ascii="Times New Roman" w:eastAsia="Lucida Sans Unicode" w:hAnsi="Times New Roman" w:cs="Times New Roman"/>
          <w:kern w:val="1"/>
          <w:sz w:val="24"/>
          <w:szCs w:val="24"/>
          <w:lang w:eastAsia="pl-PL" w:bidi="hi-IN"/>
        </w:rPr>
        <w:t>na każdym etapie post</w:t>
      </w:r>
      <w:r w:rsidR="00376561" w:rsidRPr="00D21F56">
        <w:rPr>
          <w:rFonts w:ascii="Times New Roman" w:eastAsia="Lucida Sans Unicode" w:hAnsi="Times New Roman" w:cs="Times New Roman"/>
          <w:kern w:val="1"/>
          <w:sz w:val="24"/>
          <w:szCs w:val="24"/>
          <w:lang w:eastAsia="pl-PL" w:bidi="hi-IN"/>
        </w:rPr>
        <w:t>ę</w:t>
      </w:r>
      <w:r w:rsidRPr="00D21F56">
        <w:rPr>
          <w:rFonts w:ascii="Times New Roman" w:eastAsia="Lucida Sans Unicode" w:hAnsi="Times New Roman" w:cs="Times New Roman"/>
          <w:kern w:val="1"/>
          <w:sz w:val="24"/>
          <w:szCs w:val="24"/>
          <w:lang w:eastAsia="pl-PL" w:bidi="hi-IN"/>
        </w:rPr>
        <w:t xml:space="preserve">powania, mogą zapoznawać się </w:t>
      </w:r>
      <w:r w:rsidR="00376561" w:rsidRPr="00D21F56">
        <w:rPr>
          <w:rFonts w:ascii="Times New Roman" w:eastAsia="Lucida Sans Unicode" w:hAnsi="Times New Roman" w:cs="Times New Roman"/>
          <w:kern w:val="1"/>
          <w:sz w:val="24"/>
          <w:szCs w:val="24"/>
          <w:lang w:eastAsia="pl-PL" w:bidi="hi-IN"/>
        </w:rPr>
        <w:br/>
      </w:r>
      <w:r w:rsidRPr="00D21F56">
        <w:rPr>
          <w:rFonts w:ascii="Times New Roman" w:eastAsia="Lucida Sans Unicode" w:hAnsi="Times New Roman" w:cs="Times New Roman"/>
          <w:kern w:val="1"/>
          <w:sz w:val="24"/>
          <w:szCs w:val="24"/>
          <w:lang w:eastAsia="pl-PL" w:bidi="hi-IN"/>
        </w:rPr>
        <w:t>z aktami zgromadzonymi w przedmiotowej sprawie. Strony</w:t>
      </w:r>
      <w:r w:rsidR="00376561" w:rsidRPr="00D21F56">
        <w:rPr>
          <w:rFonts w:ascii="Times New Roman" w:eastAsia="Lucida Sans Unicode" w:hAnsi="Times New Roman" w:cs="Times New Roman"/>
          <w:kern w:val="1"/>
          <w:sz w:val="24"/>
          <w:szCs w:val="24"/>
          <w:lang w:eastAsia="pl-PL" w:bidi="hi-IN"/>
        </w:rPr>
        <w:t xml:space="preserve"> </w:t>
      </w:r>
      <w:r w:rsidRPr="00D21F56">
        <w:rPr>
          <w:rFonts w:ascii="Times New Roman" w:eastAsia="Lucida Sans Unicode" w:hAnsi="Times New Roman" w:cs="Times New Roman"/>
          <w:kern w:val="1"/>
          <w:sz w:val="24"/>
          <w:szCs w:val="24"/>
          <w:lang w:eastAsia="pl-PL" w:bidi="hi-IN"/>
        </w:rPr>
        <w:t>-</w:t>
      </w:r>
      <w:r w:rsidR="00376561" w:rsidRPr="00D21F56">
        <w:rPr>
          <w:rFonts w:ascii="Times New Roman" w:eastAsia="Lucida Sans Unicode" w:hAnsi="Times New Roman" w:cs="Times New Roman"/>
          <w:kern w:val="1"/>
          <w:sz w:val="24"/>
          <w:szCs w:val="24"/>
          <w:lang w:eastAsia="pl-PL" w:bidi="hi-IN"/>
        </w:rPr>
        <w:t xml:space="preserve"> osobiście</w:t>
      </w:r>
      <w:r w:rsidRPr="00D21F56">
        <w:rPr>
          <w:rFonts w:ascii="Times New Roman" w:eastAsia="Lucida Sans Unicode" w:hAnsi="Times New Roman" w:cs="Times New Roman"/>
          <w:kern w:val="1"/>
          <w:sz w:val="24"/>
          <w:szCs w:val="24"/>
          <w:lang w:eastAsia="pl-PL" w:bidi="hi-IN"/>
        </w:rPr>
        <w:t xml:space="preserve"> lub działając przez pełnomocnika</w:t>
      </w:r>
      <w:r w:rsidR="00376561" w:rsidRPr="00D21F56">
        <w:rPr>
          <w:rFonts w:ascii="Times New Roman" w:eastAsia="Lucida Sans Unicode" w:hAnsi="Times New Roman" w:cs="Times New Roman"/>
          <w:kern w:val="1"/>
          <w:sz w:val="24"/>
          <w:szCs w:val="24"/>
          <w:lang w:eastAsia="pl-PL" w:bidi="hi-IN"/>
        </w:rPr>
        <w:t xml:space="preserve"> </w:t>
      </w:r>
      <w:r w:rsidRPr="00D21F56">
        <w:rPr>
          <w:rFonts w:ascii="Times New Roman" w:eastAsia="Lucida Sans Unicode" w:hAnsi="Times New Roman" w:cs="Times New Roman"/>
          <w:kern w:val="1"/>
          <w:sz w:val="24"/>
          <w:szCs w:val="24"/>
          <w:lang w:eastAsia="pl-PL" w:bidi="hi-IN"/>
        </w:rPr>
        <w:t>-</w:t>
      </w:r>
      <w:r w:rsidR="00376561" w:rsidRPr="00D21F56">
        <w:rPr>
          <w:rFonts w:ascii="Times New Roman" w:eastAsia="Lucida Sans Unicode" w:hAnsi="Times New Roman" w:cs="Times New Roman"/>
          <w:kern w:val="1"/>
          <w:sz w:val="24"/>
          <w:szCs w:val="24"/>
          <w:lang w:eastAsia="pl-PL" w:bidi="hi-IN"/>
        </w:rPr>
        <w:t xml:space="preserve"> </w:t>
      </w:r>
      <w:r w:rsidRPr="00D21F56">
        <w:rPr>
          <w:rFonts w:ascii="Times New Roman" w:eastAsia="Lucida Sans Unicode" w:hAnsi="Times New Roman" w:cs="Times New Roman"/>
          <w:kern w:val="1"/>
          <w:sz w:val="24"/>
          <w:szCs w:val="24"/>
          <w:lang w:eastAsia="pl-PL" w:bidi="hi-IN"/>
        </w:rPr>
        <w:t>zgodnie z art. 73</w:t>
      </w:r>
      <w:r w:rsidR="00056393" w:rsidRPr="00D21F56">
        <w:rPr>
          <w:rFonts w:ascii="Times New Roman" w:eastAsia="Lucida Sans Unicode" w:hAnsi="Times New Roman" w:cs="Times New Roman"/>
          <w:kern w:val="1"/>
          <w:sz w:val="24"/>
          <w:szCs w:val="24"/>
          <w:lang w:eastAsia="pl-PL" w:bidi="hi-IN"/>
        </w:rPr>
        <w:t xml:space="preserve"> </w:t>
      </w:r>
      <w:r w:rsidRPr="00D21F56">
        <w:rPr>
          <w:rFonts w:ascii="Times New Roman" w:eastAsia="Lucida Sans Unicode" w:hAnsi="Times New Roman" w:cs="Times New Roman"/>
          <w:kern w:val="1"/>
          <w:sz w:val="24"/>
          <w:szCs w:val="24"/>
          <w:lang w:eastAsia="pl-PL" w:bidi="hi-IN"/>
        </w:rPr>
        <w:t>§ 1 ustawy Kodeks postepowania administracyjnego, maj</w:t>
      </w:r>
      <w:r w:rsidR="00376561" w:rsidRPr="00D21F56">
        <w:rPr>
          <w:rFonts w:ascii="Times New Roman" w:eastAsia="Lucida Sans Unicode" w:hAnsi="Times New Roman" w:cs="Times New Roman"/>
          <w:kern w:val="1"/>
          <w:sz w:val="24"/>
          <w:szCs w:val="24"/>
          <w:lang w:eastAsia="pl-PL" w:bidi="hi-IN"/>
        </w:rPr>
        <w:t>ą</w:t>
      </w:r>
      <w:r w:rsidRPr="00D21F56">
        <w:rPr>
          <w:rFonts w:ascii="Times New Roman" w:eastAsia="Lucida Sans Unicode" w:hAnsi="Times New Roman" w:cs="Times New Roman"/>
          <w:kern w:val="1"/>
          <w:sz w:val="24"/>
          <w:szCs w:val="24"/>
          <w:lang w:eastAsia="pl-PL" w:bidi="hi-IN"/>
        </w:rPr>
        <w:t xml:space="preserve"> prawo wglądu do akt sprawy, sporządzania z nich notatek, kopii lub odpisów w</w:t>
      </w:r>
      <w:r w:rsidRPr="00D21F5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D21F56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siedzibie</w:t>
      </w:r>
      <w:r w:rsidRPr="00D21F5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D21F56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Urzędu</w:t>
      </w:r>
      <w:r w:rsidRPr="00D21F5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D21F56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Miejskiego</w:t>
      </w:r>
      <w:r w:rsidRPr="00D21F5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D21F56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w</w:t>
      </w:r>
      <w:r w:rsidRPr="00D21F5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D21F56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Choszcznie,</w:t>
      </w:r>
      <w:r w:rsidRPr="00D21F5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pl-PL" w:bidi="hi-IN"/>
        </w:rPr>
        <w:t xml:space="preserve"> w Wydziale ds.  Komunalnych i Ochrony Środowiska, pok. nr 6,  od poniedziałku do piątku, w godzinach: 7:30 – 15:30.</w:t>
      </w:r>
      <w:r w:rsidR="00376561" w:rsidRPr="00D21F5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pl-PL" w:bidi="hi-IN"/>
        </w:rPr>
        <w:t xml:space="preserve">  Strony mają</w:t>
      </w:r>
      <w:r w:rsidRPr="00D21F5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pl-PL" w:bidi="hi-IN"/>
        </w:rPr>
        <w:t xml:space="preserve"> także prawo</w:t>
      </w:r>
      <w:r w:rsidR="00056393" w:rsidRPr="00D21F5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pl-PL" w:bidi="hi-IN"/>
        </w:rPr>
        <w:t xml:space="preserve"> </w:t>
      </w:r>
      <w:r w:rsidRPr="00D21F5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pl-PL" w:bidi="hi-IN"/>
        </w:rPr>
        <w:t>do składania uwag i wniosków w przedmiotowej sprawie, które zostaną rozpatrzone przed wydaniem decyzji. Uwagi i wnioski</w:t>
      </w:r>
      <w:r w:rsidR="00056393" w:rsidRPr="00D21F5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pl-PL" w:bidi="hi-IN"/>
        </w:rPr>
        <w:t xml:space="preserve"> mogą</w:t>
      </w:r>
      <w:r w:rsidRPr="00D21F5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pl-PL" w:bidi="hi-IN"/>
        </w:rPr>
        <w:t xml:space="preserve"> być wnoszone w formie pisemnej, ustnie do protokołu</w:t>
      </w:r>
      <w:r w:rsidR="00056393" w:rsidRPr="00D21F5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pl-PL" w:bidi="hi-IN"/>
        </w:rPr>
        <w:t xml:space="preserve"> pod ww. adresem lub w formie elektronicznej na adres e-mail: </w:t>
      </w:r>
      <w:hyperlink r:id="rId10" w:history="1">
        <w:r w:rsidR="00056393" w:rsidRPr="00D21F56">
          <w:rPr>
            <w:rStyle w:val="Hipercze"/>
            <w:rFonts w:ascii="Times New Roman" w:eastAsia="Lucida Sans Unicode" w:hAnsi="Times New Roman" w:cs="Times New Roman"/>
            <w:kern w:val="1"/>
            <w:sz w:val="24"/>
            <w:szCs w:val="24"/>
            <w:lang w:eastAsia="pl-PL" w:bidi="hi-IN"/>
          </w:rPr>
          <w:t>sekretariat@gmina.choszczno.pl</w:t>
        </w:r>
      </w:hyperlink>
      <w:r w:rsidR="00056393" w:rsidRPr="00D21F5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pl-PL" w:bidi="hi-IN"/>
        </w:rPr>
        <w:t>.</w:t>
      </w:r>
      <w:r w:rsidR="00376561" w:rsidRPr="00D21F5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pl-PL" w:bidi="hi-IN"/>
        </w:rPr>
        <w:t xml:space="preserve"> Organem właściwym do rozpatrzenia uwag </w:t>
      </w:r>
      <w:r w:rsidR="003441BF" w:rsidRPr="00D21F5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pl-PL" w:bidi="hi-IN"/>
        </w:rPr>
        <w:br/>
      </w:r>
      <w:r w:rsidR="00376561" w:rsidRPr="00D21F5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pl-PL" w:bidi="hi-IN"/>
        </w:rPr>
        <w:t>i wniosków jest Burmistrz Choszczna.</w:t>
      </w:r>
    </w:p>
    <w:p w:rsidR="00545EC8" w:rsidRPr="00D21F56" w:rsidRDefault="00376561" w:rsidP="00D21F56">
      <w:pPr>
        <w:autoSpaceDE w:val="0"/>
        <w:spacing w:before="120" w:after="120" w:line="240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pl-PL" w:bidi="hi-IN"/>
        </w:rPr>
      </w:pPr>
      <w:r w:rsidRPr="00D21F5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pl-PL" w:bidi="hi-IN"/>
        </w:rPr>
        <w:t>Zgodnie z art. 49 ustawy Kodeks postepowania administracyjnego, zawiadomienie uznaje się za doręczone po upływie 1</w:t>
      </w:r>
      <w:r w:rsidR="00260D43" w:rsidRPr="00D21F5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pl-PL" w:bidi="hi-IN"/>
        </w:rPr>
        <w:t xml:space="preserve">4 dni od dnia publicznego ogłoszenia. </w:t>
      </w:r>
      <w:r w:rsidR="00545EC8" w:rsidRPr="00D21F5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pl-PL" w:bidi="hi-IN"/>
        </w:rPr>
        <w:t xml:space="preserve">W myśl art. 41 §1 ww. ustawy, w toku postępowania strony oraz ich przedstawiciele i pełnomocnicy mają </w:t>
      </w:r>
      <w:r w:rsidR="00D21F56" w:rsidRPr="00D21F5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pl-PL" w:bidi="hi-IN"/>
        </w:rPr>
        <w:t>obowiązek</w:t>
      </w:r>
      <w:r w:rsidR="00545EC8" w:rsidRPr="00D21F5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pl-PL" w:bidi="hi-IN"/>
        </w:rPr>
        <w:t xml:space="preserve"> zawiadomić organ administracji publicznej o każdorazowej zmianie swojego adresu, a w razie zaniedbania ww. obowiązku doręczenie pisma pod dotychczasowym adresem ma skutek prawny. </w:t>
      </w:r>
    </w:p>
    <w:p w:rsidR="00D21F56" w:rsidRPr="00D21F56" w:rsidRDefault="00D21F56" w:rsidP="00D21F56">
      <w:pPr>
        <w:autoSpaceDE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D21F5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Przedmiotowe obwieszczenie zostaje zamieszczone na stronie BIP Urz</w:t>
      </w:r>
      <w:r w:rsidRPr="00D21F56">
        <w:rPr>
          <w:rFonts w:ascii="Times New Roman" w:eastAsia="TimesNewRoman" w:hAnsi="Times New Roman" w:cs="Times New Roman"/>
          <w:color w:val="000000"/>
          <w:kern w:val="1"/>
          <w:sz w:val="24"/>
          <w:szCs w:val="24"/>
        </w:rPr>
        <w:t>ę</w:t>
      </w:r>
      <w:r w:rsidRPr="00D21F5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du Miejskiego                    w  Choszcznie </w:t>
      </w:r>
      <w:hyperlink r:id="rId11" w:history="1">
        <w:r w:rsidRPr="00D21F56">
          <w:rPr>
            <w:rFonts w:ascii="Times New Roman" w:eastAsia="Times New Roman" w:hAnsi="Times New Roman" w:cs="Times New Roman"/>
            <w:color w:val="000080"/>
            <w:kern w:val="1"/>
            <w:sz w:val="24"/>
            <w:szCs w:val="24"/>
            <w:u w:val="single"/>
          </w:rPr>
          <w:t>www.bip.choszczno.pl</w:t>
        </w:r>
      </w:hyperlink>
      <w:r w:rsidRPr="00D21F5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 xml:space="preserve"> </w:t>
      </w:r>
      <w:r w:rsidRPr="00D21F5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i  tablicy ogłosze</w:t>
      </w:r>
      <w:r w:rsidRPr="00D21F56">
        <w:rPr>
          <w:rFonts w:ascii="Times New Roman" w:eastAsia="TimesNewRoman" w:hAnsi="Times New Roman" w:cs="Times New Roman"/>
          <w:color w:val="000000"/>
          <w:kern w:val="1"/>
          <w:sz w:val="24"/>
          <w:szCs w:val="24"/>
        </w:rPr>
        <w:t xml:space="preserve">ń tutejszego </w:t>
      </w:r>
      <w:r w:rsidRPr="00D21F5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Urz</w:t>
      </w:r>
      <w:r w:rsidRPr="00D21F56">
        <w:rPr>
          <w:rFonts w:ascii="Times New Roman" w:eastAsia="TimesNewRoman" w:hAnsi="Times New Roman" w:cs="Times New Roman"/>
          <w:color w:val="000000"/>
          <w:kern w:val="1"/>
          <w:sz w:val="24"/>
          <w:szCs w:val="24"/>
        </w:rPr>
        <w:t>ę</w:t>
      </w:r>
      <w:r w:rsidRPr="00D21F5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du.</w:t>
      </w:r>
    </w:p>
    <w:p w:rsidR="00D21F56" w:rsidRPr="00D21F56" w:rsidRDefault="00D21F56" w:rsidP="00D21F56">
      <w:pPr>
        <w:autoSpaceDE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</w:p>
    <w:p w:rsidR="00D21F56" w:rsidRPr="00D21F56" w:rsidRDefault="00D21F56" w:rsidP="00D21F56">
      <w:pPr>
        <w:autoSpaceDE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D21F5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Do wiadomości:</w:t>
      </w:r>
    </w:p>
    <w:p w:rsidR="00D253A7" w:rsidRPr="00D21F56" w:rsidRDefault="00D21F56" w:rsidP="00D21F56">
      <w:pPr>
        <w:pStyle w:val="Akapitzlist"/>
        <w:numPr>
          <w:ilvl w:val="0"/>
          <w:numId w:val="2"/>
        </w:numPr>
        <w:autoSpaceDE w:val="0"/>
        <w:spacing w:before="120" w:after="120" w:line="240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pl-PL" w:bidi="hi-IN"/>
        </w:rPr>
      </w:pPr>
      <w:r w:rsidRPr="00D21F5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Pełnomocnik Inwestora </w:t>
      </w:r>
    </w:p>
    <w:p w:rsidR="0019731D" w:rsidRPr="0019731D" w:rsidRDefault="0019731D" w:rsidP="0019731D">
      <w:pPr>
        <w:widowControl w:val="0"/>
        <w:suppressAutoHyphens/>
        <w:autoSpaceDE w:val="0"/>
        <w:spacing w:before="57"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19731D" w:rsidRDefault="0019731D" w:rsidP="00C72E19">
      <w:pPr>
        <w:jc w:val="both"/>
        <w:rPr>
          <w:rFonts w:ascii="Times New Roman" w:eastAsia="Lucida Sans Unicode" w:hAnsi="Times New Roman" w:cs="Times New Roman"/>
          <w:bCs/>
          <w:iCs/>
          <w:color w:val="000000"/>
          <w:kern w:val="1"/>
          <w:sz w:val="24"/>
          <w:szCs w:val="24"/>
          <w:lang w:eastAsia="pl-PL"/>
        </w:rPr>
      </w:pPr>
    </w:p>
    <w:sectPr w:rsidR="0019731D" w:rsidSect="00545EC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F56" w:rsidRDefault="00D21F56" w:rsidP="00545EC8">
      <w:pPr>
        <w:spacing w:after="0" w:line="240" w:lineRule="auto"/>
      </w:pPr>
      <w:r>
        <w:separator/>
      </w:r>
    </w:p>
  </w:endnote>
  <w:endnote w:type="continuationSeparator" w:id="0">
    <w:p w:rsidR="00D21F56" w:rsidRDefault="00D21F56" w:rsidP="00545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NewRoman">
    <w:altName w:val="Arial Unicode MS"/>
    <w:charset w:val="8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F56" w:rsidRDefault="00D21F56" w:rsidP="00545EC8">
      <w:pPr>
        <w:spacing w:after="0" w:line="240" w:lineRule="auto"/>
      </w:pPr>
      <w:r>
        <w:separator/>
      </w:r>
    </w:p>
  </w:footnote>
  <w:footnote w:type="continuationSeparator" w:id="0">
    <w:p w:rsidR="00D21F56" w:rsidRDefault="00D21F56" w:rsidP="00545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FA2C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26389C"/>
    <w:multiLevelType w:val="hybridMultilevel"/>
    <w:tmpl w:val="330466C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25C"/>
    <w:rsid w:val="00056393"/>
    <w:rsid w:val="0019731D"/>
    <w:rsid w:val="00260D43"/>
    <w:rsid w:val="003441BF"/>
    <w:rsid w:val="00376561"/>
    <w:rsid w:val="00380443"/>
    <w:rsid w:val="003D62DF"/>
    <w:rsid w:val="0046349D"/>
    <w:rsid w:val="004F61CB"/>
    <w:rsid w:val="00511C5C"/>
    <w:rsid w:val="00545EC8"/>
    <w:rsid w:val="006F72AF"/>
    <w:rsid w:val="00805897"/>
    <w:rsid w:val="00876398"/>
    <w:rsid w:val="0093625C"/>
    <w:rsid w:val="009A39FA"/>
    <w:rsid w:val="009B2E8E"/>
    <w:rsid w:val="00AC45E5"/>
    <w:rsid w:val="00B0418B"/>
    <w:rsid w:val="00C72E19"/>
    <w:rsid w:val="00D21F56"/>
    <w:rsid w:val="00D253A7"/>
    <w:rsid w:val="00DC4DC9"/>
    <w:rsid w:val="00FB1537"/>
    <w:rsid w:val="00FB4937"/>
    <w:rsid w:val="00FE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2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E19"/>
    <w:rPr>
      <w:rFonts w:ascii="Tahoma" w:hAnsi="Tahoma" w:cs="Tahoma"/>
      <w:sz w:val="16"/>
      <w:szCs w:val="16"/>
    </w:rPr>
  </w:style>
  <w:style w:type="character" w:customStyle="1" w:styleId="FontStyle14">
    <w:name w:val="Font Style14"/>
    <w:rsid w:val="00DC4DC9"/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character" w:customStyle="1" w:styleId="FontStyle16">
    <w:name w:val="Font Style16"/>
    <w:rsid w:val="0019731D"/>
    <w:rPr>
      <w:rFonts w:ascii="Times New Roman" w:eastAsia="Times New Roman" w:hAnsi="Times New Roman" w:cs="Times New Roman"/>
      <w:color w:val="000000"/>
      <w:sz w:val="18"/>
    </w:rPr>
  </w:style>
  <w:style w:type="paragraph" w:customStyle="1" w:styleId="Style8">
    <w:name w:val="Style8"/>
    <w:basedOn w:val="Normalny"/>
    <w:next w:val="Normalny"/>
    <w:rsid w:val="0019731D"/>
    <w:pPr>
      <w:widowControl w:val="0"/>
      <w:suppressAutoHyphens/>
      <w:spacing w:after="0" w:line="245" w:lineRule="exact"/>
      <w:ind w:firstLine="677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05639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5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5EC8"/>
  </w:style>
  <w:style w:type="paragraph" w:styleId="Stopka">
    <w:name w:val="footer"/>
    <w:basedOn w:val="Normalny"/>
    <w:link w:val="StopkaZnak"/>
    <w:uiPriority w:val="99"/>
    <w:unhideWhenUsed/>
    <w:rsid w:val="00545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5EC8"/>
  </w:style>
  <w:style w:type="paragraph" w:styleId="Akapitzlist">
    <w:name w:val="List Paragraph"/>
    <w:basedOn w:val="Normalny"/>
    <w:uiPriority w:val="34"/>
    <w:qFormat/>
    <w:rsid w:val="00D21F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2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E19"/>
    <w:rPr>
      <w:rFonts w:ascii="Tahoma" w:hAnsi="Tahoma" w:cs="Tahoma"/>
      <w:sz w:val="16"/>
      <w:szCs w:val="16"/>
    </w:rPr>
  </w:style>
  <w:style w:type="character" w:customStyle="1" w:styleId="FontStyle14">
    <w:name w:val="Font Style14"/>
    <w:rsid w:val="00DC4DC9"/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character" w:customStyle="1" w:styleId="FontStyle16">
    <w:name w:val="Font Style16"/>
    <w:rsid w:val="0019731D"/>
    <w:rPr>
      <w:rFonts w:ascii="Times New Roman" w:eastAsia="Times New Roman" w:hAnsi="Times New Roman" w:cs="Times New Roman"/>
      <w:color w:val="000000"/>
      <w:sz w:val="18"/>
    </w:rPr>
  </w:style>
  <w:style w:type="paragraph" w:customStyle="1" w:styleId="Style8">
    <w:name w:val="Style8"/>
    <w:basedOn w:val="Normalny"/>
    <w:next w:val="Normalny"/>
    <w:rsid w:val="0019731D"/>
    <w:pPr>
      <w:widowControl w:val="0"/>
      <w:suppressAutoHyphens/>
      <w:spacing w:after="0" w:line="245" w:lineRule="exact"/>
      <w:ind w:firstLine="677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05639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5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5EC8"/>
  </w:style>
  <w:style w:type="paragraph" w:styleId="Stopka">
    <w:name w:val="footer"/>
    <w:basedOn w:val="Normalny"/>
    <w:link w:val="StopkaZnak"/>
    <w:uiPriority w:val="99"/>
    <w:unhideWhenUsed/>
    <w:rsid w:val="00545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5EC8"/>
  </w:style>
  <w:style w:type="paragraph" w:styleId="Akapitzlist">
    <w:name w:val="List Paragraph"/>
    <w:basedOn w:val="Normalny"/>
    <w:uiPriority w:val="34"/>
    <w:qFormat/>
    <w:rsid w:val="00D21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ip.choszczno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kretariat@gmina.choszczn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oszczno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63069564</Template>
  <TotalTime>244</TotalTime>
  <Pages>2</Pages>
  <Words>854</Words>
  <Characters>5125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CHZNK CHOSZCZNO</Company>
  <LinksUpToDate>false</LinksUpToDate>
  <CharactersWithSpaces>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Szyszka</dc:creator>
  <cp:keywords/>
  <dc:description/>
  <cp:lastModifiedBy>Elżbieta Szyszka</cp:lastModifiedBy>
  <cp:revision>7</cp:revision>
  <cp:lastPrinted>2014-05-22T12:38:00Z</cp:lastPrinted>
  <dcterms:created xsi:type="dcterms:W3CDTF">2014-05-21T12:12:00Z</dcterms:created>
  <dcterms:modified xsi:type="dcterms:W3CDTF">2014-05-22T12:47:00Z</dcterms:modified>
</cp:coreProperties>
</file>