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0" w:rsidRDefault="00731910" w:rsidP="009B6E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910" w:rsidRPr="00731910" w:rsidRDefault="007B5E9B" w:rsidP="009B6E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5E9B">
        <w:rPr>
          <w:rFonts w:ascii="Times New Roman" w:hAnsi="Times New Roman" w:cs="Times New Roman"/>
          <w:b/>
          <w:noProof/>
          <w:sz w:val="28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-209550</wp:posOffset>
            </wp:positionV>
            <wp:extent cx="1072515" cy="127635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219B" w:rsidRPr="00731910">
        <w:rPr>
          <w:rFonts w:ascii="Times New Roman" w:hAnsi="Times New Roman" w:cs="Times New Roman"/>
          <w:b/>
          <w:sz w:val="36"/>
          <w:szCs w:val="36"/>
        </w:rPr>
        <w:t>K</w:t>
      </w:r>
      <w:r w:rsidR="00731910" w:rsidRPr="00731910">
        <w:rPr>
          <w:rFonts w:ascii="Times New Roman" w:hAnsi="Times New Roman" w:cs="Times New Roman"/>
          <w:b/>
          <w:sz w:val="36"/>
          <w:szCs w:val="36"/>
        </w:rPr>
        <w:t>LAUZULA INFORMACYJNA</w:t>
      </w:r>
      <w:r w:rsidR="001A4A50" w:rsidRPr="0073191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219B" w:rsidRDefault="001A4A50" w:rsidP="009B6E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910">
        <w:rPr>
          <w:rFonts w:ascii="Times New Roman" w:hAnsi="Times New Roman" w:cs="Times New Roman"/>
          <w:b/>
          <w:sz w:val="32"/>
          <w:szCs w:val="32"/>
        </w:rPr>
        <w:t>zg</w:t>
      </w:r>
      <w:proofErr w:type="spellEnd"/>
      <w:r w:rsidRPr="00731910">
        <w:rPr>
          <w:rFonts w:ascii="Times New Roman" w:hAnsi="Times New Roman" w:cs="Times New Roman"/>
          <w:b/>
          <w:sz w:val="32"/>
          <w:szCs w:val="32"/>
        </w:rPr>
        <w:t>. z art. 13 i 14 RODO</w:t>
      </w:r>
    </w:p>
    <w:p w:rsidR="00731910" w:rsidRPr="00731910" w:rsidRDefault="00731910" w:rsidP="009B6EF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4949" w:type="pct"/>
        <w:tblInd w:w="108" w:type="dxa"/>
        <w:tblLook w:val="04A0" w:firstRow="1" w:lastRow="0" w:firstColumn="1" w:lastColumn="0" w:noHBand="0" w:noVBand="1"/>
      </w:tblPr>
      <w:tblGrid>
        <w:gridCol w:w="3102"/>
        <w:gridCol w:w="7341"/>
      </w:tblGrid>
      <w:tr w:rsidR="00A02D6F" w:rsidRPr="00806E14" w:rsidTr="000257B5">
        <w:tc>
          <w:tcPr>
            <w:tcW w:w="1485" w:type="pct"/>
            <w:vAlign w:val="center"/>
          </w:tcPr>
          <w:p w:rsidR="00A02D6F" w:rsidRDefault="00A02D6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Administrator Danych Osobowych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 (ADO)</w:t>
            </w:r>
          </w:p>
          <w:p w:rsidR="00222870" w:rsidRPr="00B5219B" w:rsidRDefault="0022287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przetwarzania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22870" w:rsidRDefault="0022287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Burmistrz Choszczna</w:t>
            </w:r>
          </w:p>
          <w:p w:rsidR="00A02D6F" w:rsidRPr="00B5219B" w:rsidRDefault="00806E14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Gmina Choszczno </w:t>
            </w:r>
          </w:p>
          <w:p w:rsidR="00015521" w:rsidRPr="00B5219B" w:rsidRDefault="0078466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  <w:r w:rsidR="00BB0BE1" w:rsidRPr="00B5219B">
              <w:rPr>
                <w:rFonts w:ascii="Times New Roman" w:hAnsi="Times New Roman" w:cs="Times New Roman"/>
                <w:sz w:val="24"/>
              </w:rPr>
              <w:t xml:space="preserve">l. </w:t>
            </w:r>
            <w:r w:rsidR="00806E14">
              <w:rPr>
                <w:rFonts w:ascii="Times New Roman" w:hAnsi="Times New Roman" w:cs="Times New Roman"/>
                <w:sz w:val="24"/>
              </w:rPr>
              <w:t>Wolności 24</w:t>
            </w:r>
            <w:r w:rsidR="00BB0BE1">
              <w:rPr>
                <w:rFonts w:ascii="Times New Roman" w:hAnsi="Times New Roman" w:cs="Times New Roman"/>
                <w:sz w:val="24"/>
              </w:rPr>
              <w:t xml:space="preserve">,  </w:t>
            </w:r>
            <w:r w:rsidR="00015521" w:rsidRPr="00B5219B">
              <w:rPr>
                <w:rFonts w:ascii="Times New Roman" w:hAnsi="Times New Roman" w:cs="Times New Roman"/>
                <w:sz w:val="24"/>
              </w:rPr>
              <w:t>73-200 Choszczno</w:t>
            </w:r>
          </w:p>
          <w:p w:rsidR="00B5219B" w:rsidRDefault="00BB0BE1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="00B5219B" w:rsidRPr="00806E14">
              <w:rPr>
                <w:rFonts w:ascii="Times New Roman" w:hAnsi="Times New Roman" w:cs="Times New Roman"/>
                <w:sz w:val="24"/>
                <w:lang w:val="en-US"/>
              </w:rPr>
              <w:t>el.</w:t>
            </w: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B5219B" w:rsidRPr="00806E14">
              <w:rPr>
                <w:rFonts w:ascii="Times New Roman" w:hAnsi="Times New Roman" w:cs="Times New Roman"/>
                <w:sz w:val="24"/>
                <w:lang w:val="en-US"/>
              </w:rPr>
              <w:t>95</w:t>
            </w: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> </w:t>
            </w:r>
            <w:r w:rsidR="00B5219B" w:rsidRPr="00806E14">
              <w:rPr>
                <w:rFonts w:ascii="Times New Roman" w:hAnsi="Times New Roman" w:cs="Times New Roman"/>
                <w:sz w:val="24"/>
                <w:lang w:val="en-US"/>
              </w:rPr>
              <w:t>765</w:t>
            </w: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06E14" w:rsidRPr="00806E14">
              <w:rPr>
                <w:rFonts w:ascii="Times New Roman" w:hAnsi="Times New Roman" w:cs="Times New Roman"/>
                <w:sz w:val="24"/>
                <w:lang w:val="en-US"/>
              </w:rPr>
              <w:t>93</w:t>
            </w: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806E14" w:rsidRPr="00806E1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B5219B" w:rsidRPr="00806E1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806E14">
              <w:rPr>
                <w:rFonts w:ascii="Times New Roman" w:hAnsi="Times New Roman" w:cs="Times New Roman"/>
                <w:sz w:val="24"/>
                <w:lang w:val="en-US"/>
              </w:rPr>
              <w:t xml:space="preserve">; </w:t>
            </w:r>
            <w:r w:rsidR="00722873" w:rsidRPr="00806E14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9" w:history="1">
              <w:r w:rsidR="00765040" w:rsidRPr="003F4351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sekretariat@choszczno.pl</w:t>
              </w:r>
            </w:hyperlink>
          </w:p>
          <w:p w:rsidR="00806E14" w:rsidRPr="00903865" w:rsidRDefault="00FB7C1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903865" w:rsidRPr="00903865">
                <w:rPr>
                  <w:rStyle w:val="Hipercze"/>
                  <w:rFonts w:ascii="Times New Roman" w:hAnsi="Times New Roman" w:cs="Times New Roman"/>
                  <w:sz w:val="24"/>
                </w:rPr>
                <w:t>www.choszczno.pl</w:t>
              </w:r>
            </w:hyperlink>
          </w:p>
          <w:p w:rsidR="00722873" w:rsidRPr="00806E14" w:rsidRDefault="00722873" w:rsidP="007B5E9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896C3B" w:rsidRPr="00806E14" w:rsidTr="000257B5">
        <w:tc>
          <w:tcPr>
            <w:tcW w:w="1485" w:type="pct"/>
            <w:vAlign w:val="center"/>
          </w:tcPr>
          <w:p w:rsidR="00896C3B" w:rsidRPr="00B5219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Inspektor Ochrony Danych</w:t>
            </w:r>
          </w:p>
        </w:tc>
        <w:tc>
          <w:tcPr>
            <w:tcW w:w="3515" w:type="pct"/>
            <w:vAlign w:val="center"/>
          </w:tcPr>
          <w:p w:rsid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6E6F61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el. 95 765 </w:t>
            </w:r>
            <w:r w:rsidR="00205070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  <w:r w:rsidR="00FE1802">
              <w:rPr>
                <w:rFonts w:ascii="Times New Roman" w:hAnsi="Times New Roman" w:cs="Times New Roman"/>
                <w:sz w:val="24"/>
                <w:lang w:val="en-US"/>
              </w:rPr>
              <w:t>07</w:t>
            </w:r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96C3B">
              <w:rPr>
                <w:rFonts w:ascii="Times New Roman" w:hAnsi="Times New Roman" w:cs="Times New Roman"/>
                <w:sz w:val="24"/>
                <w:lang w:val="en-US"/>
              </w:rPr>
              <w:t xml:space="preserve">e-mail: </w:t>
            </w:r>
            <w:hyperlink r:id="rId11" w:history="1">
              <w:r w:rsidR="00271F84" w:rsidRPr="003F4351">
                <w:rPr>
                  <w:rStyle w:val="Hipercze"/>
                  <w:rFonts w:ascii="Times New Roman" w:hAnsi="Times New Roman" w:cs="Times New Roman"/>
                  <w:sz w:val="24"/>
                  <w:lang w:val="en-US"/>
                </w:rPr>
                <w:t>rodo@gmina.choszczno.pl</w:t>
              </w:r>
            </w:hyperlink>
          </w:p>
          <w:p w:rsidR="00896C3B" w:rsidRPr="00896C3B" w:rsidRDefault="00896C3B" w:rsidP="000257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A02D6F" w:rsidRPr="00B5219B" w:rsidTr="005667DE">
        <w:trPr>
          <w:trHeight w:val="1783"/>
        </w:trPr>
        <w:tc>
          <w:tcPr>
            <w:tcW w:w="1485" w:type="pct"/>
            <w:vAlign w:val="center"/>
          </w:tcPr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Cel przetwarzania danych</w:t>
            </w:r>
            <w:r w:rsidR="001A4A50">
              <w:rPr>
                <w:rFonts w:ascii="Times New Roman" w:hAnsi="Times New Roman" w:cs="Times New Roman"/>
                <w:sz w:val="24"/>
              </w:rPr>
              <w:t xml:space="preserve"> osobowych</w:t>
            </w:r>
          </w:p>
        </w:tc>
        <w:tc>
          <w:tcPr>
            <w:tcW w:w="3515" w:type="pct"/>
            <w:vAlign w:val="center"/>
          </w:tcPr>
          <w:p w:rsidR="00D13EA7" w:rsidRDefault="00D13EA7" w:rsidP="00D13EA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D13EA7" w:rsidRDefault="00D13EA7" w:rsidP="00D13E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ustalanie i określanie wysokości zobowiązań podatkowych</w:t>
            </w:r>
          </w:p>
          <w:p w:rsidR="00D13EA7" w:rsidRDefault="00D13EA7" w:rsidP="00D13E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ustalanie wysokości zwrotu podatku akcyzowego zawartego</w:t>
            </w:r>
            <w:r>
              <w:rPr>
                <w:rFonts w:ascii="Times New Roman" w:hAnsi="Times New Roman" w:cs="Times New Roman"/>
                <w:sz w:val="24"/>
              </w:rPr>
              <w:br/>
              <w:t>w cenie oleju napędowego wykorzystywanego do produkcji rolnej</w:t>
            </w:r>
          </w:p>
          <w:p w:rsidR="00D13EA7" w:rsidRDefault="00D13EA7" w:rsidP="00D13E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wydawanie zaświadczeń</w:t>
            </w:r>
          </w:p>
          <w:p w:rsidR="00722873" w:rsidRPr="00D13EA7" w:rsidRDefault="00D13EA7" w:rsidP="00D13EA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egzekucja należności podatkowych i cywilnoprawnych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31910" w:rsidRDefault="00731910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B5219B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 xml:space="preserve">Podstawa </w:t>
            </w:r>
            <w:r w:rsidR="00750F3D">
              <w:rPr>
                <w:rFonts w:ascii="Times New Roman" w:hAnsi="Times New Roman" w:cs="Times New Roman"/>
                <w:sz w:val="24"/>
              </w:rPr>
              <w:t xml:space="preserve">prawna </w:t>
            </w:r>
            <w:r w:rsidRPr="00B5219B">
              <w:rPr>
                <w:rFonts w:ascii="Times New Roman" w:hAnsi="Times New Roman" w:cs="Times New Roman"/>
                <w:sz w:val="24"/>
              </w:rPr>
              <w:t>przetwarzania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50F3D" w:rsidRDefault="00750F3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Artykuł 6 - Ogólnego Rozporządzenia o ochronie danych</w:t>
            </w:r>
            <w:r w:rsidR="00194D1C">
              <w:rPr>
                <w:rFonts w:ascii="Times New Roman" w:hAnsi="Times New Roman" w:cs="Times New Roman"/>
                <w:sz w:val="24"/>
              </w:rPr>
              <w:t xml:space="preserve"> RODO</w:t>
            </w:r>
          </w:p>
          <w:p w:rsidR="00722873" w:rsidRPr="00B5219B" w:rsidRDefault="00722873" w:rsidP="00B239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015521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Planowany okres przechowywania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04A8" w:rsidRPr="000004A8" w:rsidRDefault="000004A8" w:rsidP="000004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0004A8">
              <w:rPr>
                <w:rFonts w:ascii="Times New Roman" w:hAnsi="Times New Roman" w:cs="Times New Roman"/>
                <w:sz w:val="24"/>
              </w:rPr>
              <w:t>Termin przechowywania danych osobowych wynika z :</w:t>
            </w:r>
          </w:p>
          <w:p w:rsidR="00765040" w:rsidRPr="00765040" w:rsidRDefault="00765040" w:rsidP="007650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Pr="00765040">
              <w:rPr>
                <w:rFonts w:ascii="Times New Roman" w:hAnsi="Times New Roman" w:cs="Times New Roman"/>
                <w:sz w:val="24"/>
              </w:rPr>
              <w:t xml:space="preserve">ykonania obowiązków wynikających z przepisów prawa 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765040">
              <w:rPr>
                <w:rFonts w:ascii="Times New Roman" w:hAnsi="Times New Roman" w:cs="Times New Roman"/>
                <w:sz w:val="24"/>
              </w:rPr>
              <w:t>(w tym podatkowych i rachunkowych)</w:t>
            </w:r>
          </w:p>
          <w:p w:rsidR="00765040" w:rsidRPr="00765040" w:rsidRDefault="00765040" w:rsidP="007650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  <w:r w:rsidRPr="00765040">
              <w:rPr>
                <w:rFonts w:ascii="Times New Roman" w:hAnsi="Times New Roman" w:cs="Times New Roman"/>
                <w:sz w:val="24"/>
              </w:rPr>
              <w:t>apobiegania nadużyciom i oszustwom</w:t>
            </w:r>
          </w:p>
          <w:p w:rsidR="00765040" w:rsidRPr="00765040" w:rsidRDefault="00765040" w:rsidP="007650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765040">
              <w:rPr>
                <w:rFonts w:ascii="Times New Roman" w:hAnsi="Times New Roman" w:cs="Times New Roman"/>
                <w:sz w:val="24"/>
              </w:rPr>
              <w:t>tatystycznych i archiwizacyjnych</w:t>
            </w:r>
          </w:p>
          <w:p w:rsidR="00765040" w:rsidRPr="00765040" w:rsidRDefault="00765040" w:rsidP="00765040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765040">
              <w:rPr>
                <w:rFonts w:ascii="Times New Roman" w:hAnsi="Times New Roman" w:cs="Times New Roman"/>
                <w:sz w:val="24"/>
              </w:rPr>
              <w:t>ochodzenia roszczeń</w:t>
            </w:r>
          </w:p>
          <w:p w:rsidR="003D1C04" w:rsidRPr="00765040" w:rsidRDefault="003D1C04" w:rsidP="000004A8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5667DE">
        <w:trPr>
          <w:trHeight w:val="1853"/>
        </w:trPr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Kategorie przetwarzanych danych</w:t>
            </w:r>
          </w:p>
        </w:tc>
        <w:tc>
          <w:tcPr>
            <w:tcW w:w="3515" w:type="pct"/>
            <w:vAlign w:val="center"/>
          </w:tcPr>
          <w:p w:rsidR="00BB7E0F" w:rsidRDefault="00BB7E0F" w:rsidP="000257B5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Default="00722873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mię i nazwisko</w:t>
            </w:r>
          </w:p>
          <w:p w:rsidR="009B6EF7" w:rsidRPr="00722873" w:rsidRDefault="009B6EF7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PESEL</w:t>
            </w:r>
          </w:p>
          <w:p w:rsidR="007B4FDB" w:rsidRPr="00722873" w:rsidRDefault="00722873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elefon komórkowy</w:t>
            </w:r>
            <w:r w:rsidR="00E222FD">
              <w:rPr>
                <w:rFonts w:ascii="Times New Roman" w:hAnsi="Times New Roman" w:cs="Times New Roman"/>
                <w:sz w:val="24"/>
              </w:rPr>
              <w:t>, adres e-mail</w:t>
            </w:r>
          </w:p>
          <w:p w:rsidR="007B4FDB" w:rsidRDefault="00785B65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dane </w:t>
            </w:r>
            <w:r w:rsidR="00722873">
              <w:rPr>
                <w:rFonts w:ascii="Times New Roman" w:hAnsi="Times New Roman" w:cs="Times New Roman"/>
                <w:sz w:val="24"/>
              </w:rPr>
              <w:t>a</w:t>
            </w:r>
            <w:r w:rsidR="007B4FDB" w:rsidRPr="00722873">
              <w:rPr>
                <w:rFonts w:ascii="Times New Roman" w:hAnsi="Times New Roman" w:cs="Times New Roman"/>
                <w:sz w:val="24"/>
              </w:rPr>
              <w:t>dres</w:t>
            </w:r>
            <w:r>
              <w:rPr>
                <w:rFonts w:ascii="Times New Roman" w:hAnsi="Times New Roman" w:cs="Times New Roman"/>
                <w:sz w:val="24"/>
              </w:rPr>
              <w:t>owe</w:t>
            </w:r>
          </w:p>
          <w:p w:rsidR="000004A8" w:rsidRDefault="000004A8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bankowe</w:t>
            </w:r>
          </w:p>
          <w:p w:rsidR="008D6DF4" w:rsidRDefault="008D6DF4" w:rsidP="009B6EF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szczególne</w:t>
            </w:r>
            <w:r w:rsidR="0028431A">
              <w:rPr>
                <w:rFonts w:ascii="Times New Roman" w:hAnsi="Times New Roman" w:cs="Times New Roman"/>
                <w:sz w:val="24"/>
              </w:rPr>
              <w:t xml:space="preserve"> (w zakresie stanu zdrowia)</w:t>
            </w:r>
          </w:p>
          <w:p w:rsidR="00BB7E0F" w:rsidRPr="00722873" w:rsidRDefault="00BB7E0F" w:rsidP="000257B5">
            <w:pPr>
              <w:pStyle w:val="Akapitzlist"/>
              <w:ind w:left="17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Twoje </w:t>
            </w:r>
            <w:r w:rsidR="007B4FDB" w:rsidRPr="00B5219B">
              <w:rPr>
                <w:rFonts w:ascii="Times New Roman" w:hAnsi="Times New Roman" w:cs="Times New Roman"/>
                <w:sz w:val="24"/>
              </w:rPr>
              <w:t>prawa</w:t>
            </w:r>
          </w:p>
          <w:p w:rsidR="00E222FD" w:rsidRPr="00B5219B" w:rsidRDefault="00E222FD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9B6EF7" w:rsidRDefault="009B6EF7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E222FD" w:rsidRDefault="00E222FD" w:rsidP="00992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Masz prawo do: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  <w:p w:rsidR="000257B5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dobrowolności podania swoich danych osobowych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ostępu do swoich danych </w:t>
            </w:r>
            <w:r>
              <w:rPr>
                <w:rFonts w:ascii="Times New Roman" w:hAnsi="Times New Roman" w:cs="Times New Roman"/>
                <w:sz w:val="24"/>
              </w:rPr>
              <w:t>i ich sprostowania, ograniczenia lub usunięcia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nieść sprzeciw wobec przetwarzania d</w:t>
            </w:r>
            <w:r w:rsidR="00E222FD">
              <w:rPr>
                <w:rFonts w:ascii="Times New Roman" w:hAnsi="Times New Roman" w:cs="Times New Roman"/>
                <w:sz w:val="24"/>
              </w:rPr>
              <w:t>anych</w:t>
            </w:r>
          </w:p>
          <w:p w:rsidR="00E222FD" w:rsidRPr="00E222FD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>rzenos</w:t>
            </w:r>
            <w:r w:rsidR="00E222FD">
              <w:rPr>
                <w:rFonts w:ascii="Times New Roman" w:hAnsi="Times New Roman" w:cs="Times New Roman"/>
                <w:sz w:val="24"/>
              </w:rPr>
              <w:t>ić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swo</w:t>
            </w:r>
            <w:r w:rsidR="00E222FD">
              <w:rPr>
                <w:rFonts w:ascii="Times New Roman" w:hAnsi="Times New Roman" w:cs="Times New Roman"/>
                <w:sz w:val="24"/>
              </w:rPr>
              <w:t>je</w:t>
            </w:r>
            <w:r w:rsidR="00E222FD" w:rsidRPr="00E222FD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E222FD">
              <w:rPr>
                <w:rFonts w:ascii="Times New Roman" w:hAnsi="Times New Roman" w:cs="Times New Roman"/>
                <w:sz w:val="24"/>
              </w:rPr>
              <w:t>e do innego administratora</w:t>
            </w:r>
          </w:p>
          <w:p w:rsidR="00A02D6F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</w:t>
            </w:r>
            <w:r w:rsidR="003D1C04">
              <w:rPr>
                <w:rFonts w:ascii="Times New Roman" w:hAnsi="Times New Roman" w:cs="Times New Roman"/>
                <w:sz w:val="24"/>
              </w:rPr>
              <w:t>ofnąć w dowolnym momencie wyrażoną zgodę</w:t>
            </w:r>
          </w:p>
          <w:p w:rsidR="003D1C04" w:rsidRDefault="000257B5" w:rsidP="00992AE7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3D1C04">
              <w:rPr>
                <w:rFonts w:ascii="Times New Roman" w:hAnsi="Times New Roman" w:cs="Times New Roman"/>
                <w:sz w:val="24"/>
              </w:rPr>
              <w:t>nieść skargę do organu nadzorczego w razie uznania, że przetwarzanie Państwa danych osobowych narusza przepisy RO</w:t>
            </w:r>
            <w:r>
              <w:rPr>
                <w:rFonts w:ascii="Times New Roman" w:hAnsi="Times New Roman" w:cs="Times New Roman"/>
                <w:sz w:val="24"/>
              </w:rPr>
              <w:t>DO</w:t>
            </w:r>
          </w:p>
          <w:p w:rsidR="00DC396E" w:rsidRPr="00EB7345" w:rsidRDefault="00DC396E" w:rsidP="00DC396E">
            <w:pPr>
              <w:rPr>
                <w:sz w:val="16"/>
                <w:szCs w:val="16"/>
              </w:rPr>
            </w:pPr>
          </w:p>
          <w:p w:rsidR="00B30839" w:rsidRDefault="00DC396E" w:rsidP="00D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 xml:space="preserve">W większości przypadków przetwarzanie danych osobowych wynika z przepisów prawa, a ich podawanie przez klienta jest obowiązkowe. </w:t>
            </w:r>
          </w:p>
          <w:p w:rsidR="00B30839" w:rsidRPr="00EB7345" w:rsidRDefault="00B30839" w:rsidP="00DC39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96E" w:rsidRPr="00DC396E" w:rsidRDefault="00DC396E" w:rsidP="00D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6E">
              <w:rPr>
                <w:rFonts w:ascii="Times New Roman" w:hAnsi="Times New Roman" w:cs="Times New Roman"/>
                <w:sz w:val="24"/>
                <w:szCs w:val="24"/>
              </w:rPr>
              <w:t xml:space="preserve"> W sytuacji dobrowolności podawania danych osobowych klienci zostaną o tym fakcie poinformowani. Niepodanie lub podanie niepełnych danych osobowych może skutkować pozostawieniem wniosku bez rozpatrzenia.</w:t>
            </w:r>
          </w:p>
          <w:p w:rsidR="000257B5" w:rsidRPr="000257B5" w:rsidRDefault="000257B5" w:rsidP="00992A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2D6F" w:rsidRPr="00B5219B" w:rsidTr="000257B5">
        <w:tc>
          <w:tcPr>
            <w:tcW w:w="1485" w:type="pct"/>
            <w:vAlign w:val="center"/>
          </w:tcPr>
          <w:p w:rsidR="00A02D6F" w:rsidRPr="00B5219B" w:rsidRDefault="007B4FDB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lastRenderedPageBreak/>
              <w:t>Dostęp do danych</w:t>
            </w:r>
          </w:p>
        </w:tc>
        <w:tc>
          <w:tcPr>
            <w:tcW w:w="3515" w:type="pct"/>
            <w:vAlign w:val="center"/>
          </w:tcPr>
          <w:p w:rsidR="00722873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2D6F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ane są dostępne w siedzibie ADO</w:t>
            </w:r>
          </w:p>
          <w:p w:rsidR="007B4FDB" w:rsidRPr="00286D42" w:rsidRDefault="00286D42" w:rsidP="00E57D1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="007B4FDB" w:rsidRPr="00286D42">
              <w:rPr>
                <w:rFonts w:ascii="Times New Roman" w:hAnsi="Times New Roman" w:cs="Times New Roman"/>
                <w:sz w:val="24"/>
              </w:rPr>
              <w:t>stnieje możliwość uzyskania kopii</w:t>
            </w:r>
            <w:r w:rsidR="00784660">
              <w:rPr>
                <w:rFonts w:ascii="Times New Roman" w:hAnsi="Times New Roman" w:cs="Times New Roman"/>
                <w:sz w:val="24"/>
              </w:rPr>
              <w:t xml:space="preserve"> danych</w:t>
            </w:r>
          </w:p>
          <w:p w:rsidR="00722873" w:rsidRPr="00B5219B" w:rsidRDefault="00722873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758A" w:rsidRPr="00B5219B" w:rsidTr="000257B5">
        <w:tc>
          <w:tcPr>
            <w:tcW w:w="1485" w:type="pct"/>
            <w:vAlign w:val="center"/>
          </w:tcPr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219B">
              <w:rPr>
                <w:rFonts w:ascii="Times New Roman" w:hAnsi="Times New Roman" w:cs="Times New Roman"/>
                <w:sz w:val="24"/>
              </w:rPr>
              <w:t>Udostępnianie danych innym podmiotom</w:t>
            </w: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758A" w:rsidRDefault="007F758A" w:rsidP="00407F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UDOSTĘ</w:t>
            </w:r>
            <w:r w:rsidRPr="00B5219B">
              <w:rPr>
                <w:rFonts w:ascii="Times New Roman" w:hAnsi="Times New Roman" w:cs="Times New Roman"/>
                <w:sz w:val="24"/>
              </w:rPr>
              <w:t>PNIA</w:t>
            </w:r>
            <w:r>
              <w:rPr>
                <w:rFonts w:ascii="Times New Roman" w:hAnsi="Times New Roman" w:cs="Times New Roman"/>
                <w:sz w:val="24"/>
              </w:rPr>
              <w:t>MY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pozyskan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dan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osobow</w:t>
            </w:r>
            <w:r w:rsidR="009465DF">
              <w:rPr>
                <w:rFonts w:ascii="Times New Roman" w:hAnsi="Times New Roman" w:cs="Times New Roman"/>
                <w:sz w:val="24"/>
              </w:rPr>
              <w:t>e</w:t>
            </w:r>
            <w:r w:rsidRPr="00B5219B">
              <w:rPr>
                <w:rFonts w:ascii="Times New Roman" w:hAnsi="Times New Roman" w:cs="Times New Roman"/>
                <w:sz w:val="24"/>
              </w:rPr>
              <w:t xml:space="preserve"> innym podmiotom</w:t>
            </w:r>
            <w:r w:rsidR="009465DF">
              <w:rPr>
                <w:rFonts w:ascii="Times New Roman" w:hAnsi="Times New Roman" w:cs="Times New Roman"/>
                <w:sz w:val="24"/>
              </w:rPr>
              <w:t xml:space="preserve"> tylko w uzasadnionych przypadkach, na podstawie i w granicach prawa.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22873" w:rsidRPr="00B5219B" w:rsidTr="00CF0BE4">
        <w:trPr>
          <w:trHeight w:val="557"/>
        </w:trPr>
        <w:tc>
          <w:tcPr>
            <w:tcW w:w="148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Przekazywanie danych do państw trzecich</w:t>
            </w:r>
          </w:p>
          <w:p w:rsidR="007F758A" w:rsidRPr="00B5219B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722873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 PRZEKAZUJEMY danych osobowych do państw trzecich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449F" w:rsidRPr="00B5219B" w:rsidTr="000257B5">
        <w:tc>
          <w:tcPr>
            <w:tcW w:w="148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Powierzanie przetwarzania danych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5" w:type="pct"/>
            <w:vAlign w:val="center"/>
          </w:tcPr>
          <w:p w:rsidR="0053449F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Gdybyśmy mieli powierzyć Twoje dane osobowe to tylko na podstawie</w:t>
            </w:r>
          </w:p>
          <w:p w:rsidR="0053449F" w:rsidRPr="00B5219B" w:rsidRDefault="0053449F" w:rsidP="00194D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UMOWY POWIERZENIA.</w:t>
            </w:r>
          </w:p>
        </w:tc>
      </w:tr>
      <w:tr w:rsidR="007F758A" w:rsidRPr="00B5219B" w:rsidTr="00731910">
        <w:trPr>
          <w:trHeight w:val="378"/>
        </w:trPr>
        <w:tc>
          <w:tcPr>
            <w:tcW w:w="1485" w:type="pct"/>
            <w:vAlign w:val="center"/>
          </w:tcPr>
          <w:p w:rsidR="007F758A" w:rsidRDefault="007F758A" w:rsidP="007319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Profilowanie</w:t>
            </w:r>
          </w:p>
        </w:tc>
        <w:tc>
          <w:tcPr>
            <w:tcW w:w="3515" w:type="pct"/>
            <w:vAlign w:val="center"/>
          </w:tcPr>
          <w:p w:rsidR="007F758A" w:rsidRDefault="007F758A" w:rsidP="00025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</w:t>
            </w:r>
            <w:r w:rsidR="0063138A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a, której dane dotyczą, NIE PODLEGA profilowaniu</w:t>
            </w:r>
            <w:r w:rsidR="00E57D1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94D1C" w:rsidRPr="00EB7345" w:rsidRDefault="00194D1C" w:rsidP="000257B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4D1C" w:rsidRDefault="00194D1C" w:rsidP="000257B5">
      <w:pPr>
        <w:jc w:val="center"/>
        <w:rPr>
          <w:rFonts w:ascii="Times New Roman" w:hAnsi="Times New Roman" w:cs="Times New Roman"/>
          <w:u w:val="single"/>
        </w:rPr>
      </w:pPr>
      <w:r w:rsidRPr="004F1D54">
        <w:rPr>
          <w:rFonts w:ascii="Times New Roman" w:hAnsi="Times New Roman" w:cs="Times New Roman"/>
          <w:u w:val="single"/>
        </w:rPr>
        <w:t>Słowniczek :</w:t>
      </w:r>
    </w:p>
    <w:p w:rsidR="00194D1C" w:rsidRPr="004F1D54" w:rsidRDefault="003647BA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>1/</w:t>
      </w:r>
      <w:r w:rsid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 xml:space="preserve"> </w:t>
      </w:r>
      <w:r w:rsidR="00194D1C" w:rsidRPr="004F1D54">
        <w:rPr>
          <w:rFonts w:ascii="Times New Roman" w:hAnsi="Times New Roman" w:cs="Times New Roman"/>
          <w:b/>
        </w:rPr>
        <w:t>RODO</w:t>
      </w:r>
      <w:r w:rsidR="00194D1C" w:rsidRP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>–</w:t>
      </w:r>
      <w:r w:rsidR="00194D1C" w:rsidRP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</w:rPr>
        <w:t>Rozporządzenie Parlamentu Europejskiego i Rady UE 2016/679 z 27.04.2016, które reguluje ochronę danych osobowych osób fizycznych w ramach Unii Europejskiej. Rozporządzanie obowiązuje od 25 maja 2018 roku.</w:t>
      </w:r>
    </w:p>
    <w:p w:rsidR="003647BA" w:rsidRPr="004F1D54" w:rsidRDefault="003647BA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2/ </w:t>
      </w:r>
      <w:r w:rsidR="004F1D54">
        <w:rPr>
          <w:rFonts w:ascii="Times New Roman" w:hAnsi="Times New Roman" w:cs="Times New Roman"/>
        </w:rPr>
        <w:t xml:space="preserve"> </w:t>
      </w:r>
      <w:r w:rsidR="00680D91" w:rsidRPr="004F1D54">
        <w:rPr>
          <w:rFonts w:ascii="Times New Roman" w:hAnsi="Times New Roman" w:cs="Times New Roman"/>
          <w:b/>
        </w:rPr>
        <w:t>DANE OSOBOWE</w:t>
      </w:r>
      <w:r w:rsidR="00680D91" w:rsidRPr="004F1D54">
        <w:rPr>
          <w:rFonts w:ascii="Times New Roman" w:hAnsi="Times New Roman" w:cs="Times New Roman"/>
        </w:rPr>
        <w:t xml:space="preserve"> – wszelkie informacje dotyczące zidentyfikowanej lub możliwej do zi</w:t>
      </w:r>
      <w:r w:rsidR="004F1D54" w:rsidRPr="004F1D54">
        <w:rPr>
          <w:rFonts w:ascii="Times New Roman" w:hAnsi="Times New Roman" w:cs="Times New Roman"/>
        </w:rPr>
        <w:t>dentyfikowania osoby fizycznej</w:t>
      </w:r>
      <w:r w:rsidR="00680D91" w:rsidRPr="004F1D54">
        <w:rPr>
          <w:rFonts w:ascii="Times New Roman" w:hAnsi="Times New Roman" w:cs="Times New Roman"/>
        </w:rPr>
        <w:t>. Danymi są np. nazwisko, adres, telefon, e-mail, dane bankowe.</w:t>
      </w:r>
    </w:p>
    <w:p w:rsidR="00680D91" w:rsidRPr="004F1D54" w:rsidRDefault="00680D91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3/ </w:t>
      </w:r>
      <w:r w:rsidR="004F1D54">
        <w:rPr>
          <w:rFonts w:ascii="Times New Roman" w:hAnsi="Times New Roman" w:cs="Times New Roman"/>
        </w:rPr>
        <w:t xml:space="preserve"> </w:t>
      </w:r>
      <w:r w:rsidR="005B7DBB" w:rsidRPr="004F1D54">
        <w:rPr>
          <w:rFonts w:ascii="Times New Roman" w:hAnsi="Times New Roman" w:cs="Times New Roman"/>
          <w:b/>
        </w:rPr>
        <w:t>PRZETWARZANIE DANYCH OSOBOWYCH</w:t>
      </w:r>
      <w:r w:rsidR="005B7DBB" w:rsidRPr="004F1D54">
        <w:rPr>
          <w:rFonts w:ascii="Times New Roman" w:hAnsi="Times New Roman" w:cs="Times New Roman"/>
        </w:rPr>
        <w:t xml:space="preserve"> – </w:t>
      </w:r>
      <w:r w:rsidR="00F90E3B" w:rsidRPr="004F1D54">
        <w:rPr>
          <w:rFonts w:ascii="Times New Roman" w:hAnsi="Times New Roman" w:cs="Times New Roman"/>
        </w:rPr>
        <w:t>zestaw operacji wykonanych na danych osobowych w sposób zautomatyzowany lub niezautomatyzowany, taki</w:t>
      </w:r>
      <w:r w:rsidR="004F1D54" w:rsidRPr="004F1D54">
        <w:rPr>
          <w:rFonts w:ascii="Times New Roman" w:hAnsi="Times New Roman" w:cs="Times New Roman"/>
        </w:rPr>
        <w:t>ch</w:t>
      </w:r>
      <w:r w:rsidR="00F90E3B" w:rsidRPr="004F1D54">
        <w:rPr>
          <w:rFonts w:ascii="Times New Roman" w:hAnsi="Times New Roman" w:cs="Times New Roman"/>
        </w:rPr>
        <w:t xml:space="preserve"> jak:</w:t>
      </w:r>
    </w:p>
    <w:p w:rsidR="00F90E3B" w:rsidRPr="004F1D54" w:rsidRDefault="004F1D54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>z</w:t>
      </w:r>
      <w:r w:rsidR="00F90E3B" w:rsidRPr="004F1D54">
        <w:rPr>
          <w:rFonts w:ascii="Times New Roman" w:hAnsi="Times New Roman" w:cs="Times New Roman"/>
        </w:rPr>
        <w:t xml:space="preserve">bieranie, utrwalanie, organizowanie, porządkowanie, </w:t>
      </w:r>
      <w:r w:rsidR="005F1884" w:rsidRPr="004F1D54">
        <w:rPr>
          <w:rFonts w:ascii="Times New Roman" w:hAnsi="Times New Roman" w:cs="Times New Roman"/>
        </w:rPr>
        <w:t xml:space="preserve">przechowywanie, adaptowanie lub modyfikowanie, pobieranie, przeglądanie, wykorzystywanie, ujawnianie poprzez przesłanie, rozpowszechnianie lub innego rodzaju udostępnianie, </w:t>
      </w:r>
      <w:r w:rsidR="0058592F" w:rsidRPr="004F1D54">
        <w:rPr>
          <w:rFonts w:ascii="Times New Roman" w:hAnsi="Times New Roman" w:cs="Times New Roman"/>
        </w:rPr>
        <w:t>dopasowywanie lub łączenie, ograniczanie, usuwanie lub niszczenie.</w:t>
      </w:r>
    </w:p>
    <w:p w:rsidR="00F90E3B" w:rsidRDefault="00F90E3B" w:rsidP="003647BA">
      <w:pPr>
        <w:jc w:val="both"/>
        <w:rPr>
          <w:rFonts w:ascii="Times New Roman" w:hAnsi="Times New Roman" w:cs="Times New Roman"/>
        </w:rPr>
      </w:pPr>
      <w:r w:rsidRPr="004F1D54">
        <w:rPr>
          <w:rFonts w:ascii="Times New Roman" w:hAnsi="Times New Roman" w:cs="Times New Roman"/>
        </w:rPr>
        <w:t xml:space="preserve">4/ </w:t>
      </w:r>
      <w:r w:rsidR="004F1D54">
        <w:rPr>
          <w:rFonts w:ascii="Times New Roman" w:hAnsi="Times New Roman" w:cs="Times New Roman"/>
        </w:rPr>
        <w:t xml:space="preserve"> </w:t>
      </w:r>
      <w:r w:rsidRPr="004F1D54">
        <w:rPr>
          <w:rFonts w:ascii="Times New Roman" w:hAnsi="Times New Roman" w:cs="Times New Roman"/>
          <w:b/>
        </w:rPr>
        <w:t>ORGAN NADZORCZY</w:t>
      </w:r>
      <w:r w:rsidRPr="004F1D54">
        <w:rPr>
          <w:rFonts w:ascii="Times New Roman" w:hAnsi="Times New Roman" w:cs="Times New Roman"/>
        </w:rPr>
        <w:t xml:space="preserve"> – właściwym urzędem ds. nadzoru nad ochroną danych </w:t>
      </w:r>
      <w:r w:rsidR="009C492A">
        <w:rPr>
          <w:rFonts w:ascii="Times New Roman" w:hAnsi="Times New Roman" w:cs="Times New Roman"/>
        </w:rPr>
        <w:t xml:space="preserve">do 25.05.2018 </w:t>
      </w:r>
      <w:r w:rsidRPr="004F1D54">
        <w:rPr>
          <w:rFonts w:ascii="Times New Roman" w:hAnsi="Times New Roman" w:cs="Times New Roman"/>
        </w:rPr>
        <w:t xml:space="preserve">jest Generalny Inspektor Ochrony Danych Osobowych, ul. Stawki 2, 00-193 Warszawa, tel. 22 531 03 00, e-mail: </w:t>
      </w:r>
      <w:hyperlink r:id="rId12" w:history="1">
        <w:r w:rsidR="009C492A" w:rsidRPr="003F4351">
          <w:rPr>
            <w:rStyle w:val="Hipercze"/>
            <w:rFonts w:ascii="Times New Roman" w:hAnsi="Times New Roman" w:cs="Times New Roman"/>
          </w:rPr>
          <w:t>kancelaria@giodo.gov.pl</w:t>
        </w:r>
      </w:hyperlink>
    </w:p>
    <w:p w:rsidR="009C492A" w:rsidRPr="004F1D54" w:rsidRDefault="009C492A" w:rsidP="00364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dniem wejścia w życie ustawy Biuro Generalnego Inspektora Ochrony Danych Osobowych staje się Urzędem Ochrony Danych Osobowych.</w:t>
      </w:r>
    </w:p>
    <w:p w:rsidR="003647BA" w:rsidRPr="00EB7345" w:rsidRDefault="006D1311" w:rsidP="003647BA">
      <w:pPr>
        <w:jc w:val="both"/>
        <w:rPr>
          <w:rFonts w:ascii="Times New Roman" w:hAnsi="Times New Roman" w:cs="Times New Roman"/>
        </w:rPr>
      </w:pPr>
      <w:r w:rsidRPr="00FF6A32">
        <w:rPr>
          <w:rFonts w:ascii="Times New Roman" w:hAnsi="Times New Roman" w:cs="Times New Roman"/>
        </w:rPr>
        <w:t>5/</w:t>
      </w:r>
      <w:r w:rsidRPr="00FF6A32">
        <w:rPr>
          <w:rFonts w:ascii="Times New Roman" w:hAnsi="Times New Roman" w:cs="Times New Roman"/>
          <w:b/>
        </w:rPr>
        <w:t xml:space="preserve"> PROFILOWANIE </w:t>
      </w:r>
      <w:r w:rsidRPr="00FF6A32">
        <w:rPr>
          <w:rFonts w:ascii="Times New Roman" w:hAnsi="Times New Roman" w:cs="Times New Roman"/>
        </w:rPr>
        <w:t>– forma zautomatyzowanego przetwarzani</w:t>
      </w:r>
      <w:r w:rsidR="00100200" w:rsidRPr="00FF6A32">
        <w:rPr>
          <w:rFonts w:ascii="Times New Roman" w:hAnsi="Times New Roman" w:cs="Times New Roman"/>
        </w:rPr>
        <w:t>a danych polegająca</w:t>
      </w:r>
      <w:r w:rsidRPr="00FF6A32">
        <w:rPr>
          <w:rFonts w:ascii="Times New Roman" w:hAnsi="Times New Roman" w:cs="Times New Roman"/>
        </w:rPr>
        <w:t xml:space="preserve"> na selekcji osób np. pod względem jego preferencji, zainteresowań, </w:t>
      </w:r>
      <w:proofErr w:type="spellStart"/>
      <w:r w:rsidRPr="00FF6A32">
        <w:rPr>
          <w:rFonts w:ascii="Times New Roman" w:hAnsi="Times New Roman" w:cs="Times New Roman"/>
        </w:rPr>
        <w:t>zachowań</w:t>
      </w:r>
      <w:proofErr w:type="spellEnd"/>
      <w:r w:rsidRPr="00FF6A32">
        <w:rPr>
          <w:rFonts w:ascii="Times New Roman" w:hAnsi="Times New Roman" w:cs="Times New Roman"/>
        </w:rPr>
        <w:t>, lokalizacji.</w:t>
      </w:r>
      <w:bookmarkStart w:id="0" w:name="_GoBack"/>
      <w:bookmarkEnd w:id="0"/>
    </w:p>
    <w:sectPr w:rsidR="003647BA" w:rsidRPr="00EB7345" w:rsidSect="00315BDA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84" w:rsidRDefault="00271F84" w:rsidP="00E57D1E">
      <w:pPr>
        <w:spacing w:after="0" w:line="240" w:lineRule="auto"/>
      </w:pPr>
      <w:r>
        <w:separator/>
      </w:r>
    </w:p>
  </w:endnote>
  <w:endnote w:type="continuationSeparator" w:id="0">
    <w:p w:rsidR="00271F84" w:rsidRDefault="00271F84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84" w:rsidRDefault="00271F84" w:rsidP="00E57D1E">
      <w:pPr>
        <w:spacing w:after="0" w:line="240" w:lineRule="auto"/>
      </w:pPr>
      <w:r>
        <w:separator/>
      </w:r>
    </w:p>
  </w:footnote>
  <w:footnote w:type="continuationSeparator" w:id="0">
    <w:p w:rsidR="00271F84" w:rsidRDefault="00271F84" w:rsidP="00E5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01"/>
    <w:multiLevelType w:val="multilevel"/>
    <w:tmpl w:val="419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5D4EE2"/>
    <w:multiLevelType w:val="hybridMultilevel"/>
    <w:tmpl w:val="FA5E9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6411"/>
    <w:multiLevelType w:val="hybridMultilevel"/>
    <w:tmpl w:val="646E27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0936E56"/>
    <w:multiLevelType w:val="hybridMultilevel"/>
    <w:tmpl w:val="38B8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9173F"/>
    <w:multiLevelType w:val="hybridMultilevel"/>
    <w:tmpl w:val="307C85DC"/>
    <w:lvl w:ilvl="0" w:tplc="62C2417A">
      <w:start w:val="1"/>
      <w:numFmt w:val="bullet"/>
      <w:lvlText w:val=""/>
      <w:lvlJc w:val="left"/>
      <w:pPr>
        <w:ind w:left="2171" w:hanging="398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F49070C"/>
    <w:multiLevelType w:val="hybridMultilevel"/>
    <w:tmpl w:val="28A811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A9A0DC3"/>
    <w:multiLevelType w:val="hybridMultilevel"/>
    <w:tmpl w:val="3154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32A75"/>
    <w:multiLevelType w:val="hybridMultilevel"/>
    <w:tmpl w:val="262847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6F"/>
    <w:rsid w:val="000004A8"/>
    <w:rsid w:val="00014F10"/>
    <w:rsid w:val="00015521"/>
    <w:rsid w:val="000257B5"/>
    <w:rsid w:val="00044865"/>
    <w:rsid w:val="00100200"/>
    <w:rsid w:val="00166944"/>
    <w:rsid w:val="00194D1C"/>
    <w:rsid w:val="001A4A50"/>
    <w:rsid w:val="00205070"/>
    <w:rsid w:val="00222870"/>
    <w:rsid w:val="0022677B"/>
    <w:rsid w:val="0023388E"/>
    <w:rsid w:val="00271F84"/>
    <w:rsid w:val="0028431A"/>
    <w:rsid w:val="002848F8"/>
    <w:rsid w:val="00286D42"/>
    <w:rsid w:val="002A1485"/>
    <w:rsid w:val="002F5C02"/>
    <w:rsid w:val="003131E9"/>
    <w:rsid w:val="00315BDA"/>
    <w:rsid w:val="00347D5F"/>
    <w:rsid w:val="0035771D"/>
    <w:rsid w:val="003647BA"/>
    <w:rsid w:val="003A3674"/>
    <w:rsid w:val="003D1C04"/>
    <w:rsid w:val="003E469A"/>
    <w:rsid w:val="00407F05"/>
    <w:rsid w:val="00455C5C"/>
    <w:rsid w:val="004F1D54"/>
    <w:rsid w:val="0053449F"/>
    <w:rsid w:val="005667DE"/>
    <w:rsid w:val="0058592F"/>
    <w:rsid w:val="005B7DBB"/>
    <w:rsid w:val="005F1884"/>
    <w:rsid w:val="00623208"/>
    <w:rsid w:val="0063138A"/>
    <w:rsid w:val="00665613"/>
    <w:rsid w:val="0066626E"/>
    <w:rsid w:val="00680D91"/>
    <w:rsid w:val="00683AE4"/>
    <w:rsid w:val="006D1311"/>
    <w:rsid w:val="006E6F61"/>
    <w:rsid w:val="00722873"/>
    <w:rsid w:val="00731910"/>
    <w:rsid w:val="007334FF"/>
    <w:rsid w:val="00750F3D"/>
    <w:rsid w:val="00765040"/>
    <w:rsid w:val="00784660"/>
    <w:rsid w:val="00785B65"/>
    <w:rsid w:val="007B4FDB"/>
    <w:rsid w:val="007B5E9B"/>
    <w:rsid w:val="007B77ED"/>
    <w:rsid w:val="007C06DF"/>
    <w:rsid w:val="007F1139"/>
    <w:rsid w:val="007F319E"/>
    <w:rsid w:val="007F758A"/>
    <w:rsid w:val="00800E92"/>
    <w:rsid w:val="00806E14"/>
    <w:rsid w:val="00844A6A"/>
    <w:rsid w:val="00895851"/>
    <w:rsid w:val="00896C3B"/>
    <w:rsid w:val="00897FA3"/>
    <w:rsid w:val="008D6DF4"/>
    <w:rsid w:val="00903865"/>
    <w:rsid w:val="00935934"/>
    <w:rsid w:val="009465DF"/>
    <w:rsid w:val="00952D61"/>
    <w:rsid w:val="00992AE7"/>
    <w:rsid w:val="009B6EF7"/>
    <w:rsid w:val="009C492A"/>
    <w:rsid w:val="009C4ACD"/>
    <w:rsid w:val="009C600B"/>
    <w:rsid w:val="00A02D6F"/>
    <w:rsid w:val="00A64249"/>
    <w:rsid w:val="00A64CBB"/>
    <w:rsid w:val="00AA7ED6"/>
    <w:rsid w:val="00B23929"/>
    <w:rsid w:val="00B30839"/>
    <w:rsid w:val="00B5219B"/>
    <w:rsid w:val="00B97299"/>
    <w:rsid w:val="00BB0BE1"/>
    <w:rsid w:val="00BB7E0F"/>
    <w:rsid w:val="00CA4415"/>
    <w:rsid w:val="00CF0BE4"/>
    <w:rsid w:val="00D03153"/>
    <w:rsid w:val="00D13EA7"/>
    <w:rsid w:val="00D2059E"/>
    <w:rsid w:val="00DB23A5"/>
    <w:rsid w:val="00DC396E"/>
    <w:rsid w:val="00E222FD"/>
    <w:rsid w:val="00E440F6"/>
    <w:rsid w:val="00E53D9D"/>
    <w:rsid w:val="00E57D1E"/>
    <w:rsid w:val="00E9276E"/>
    <w:rsid w:val="00EB7345"/>
    <w:rsid w:val="00EF611C"/>
    <w:rsid w:val="00F25E17"/>
    <w:rsid w:val="00F90E3B"/>
    <w:rsid w:val="00FB61FC"/>
    <w:rsid w:val="00FE180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2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287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7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7D1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do@gmina.choszc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osz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hoszcz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ACE2B323</Template>
  <TotalTime>0</TotalTime>
  <Pages>2</Pages>
  <Words>568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Olszewski Krzyszrof</cp:lastModifiedBy>
  <cp:revision>2</cp:revision>
  <cp:lastPrinted>2018-06-12T07:50:00Z</cp:lastPrinted>
  <dcterms:created xsi:type="dcterms:W3CDTF">2018-06-12T08:16:00Z</dcterms:created>
  <dcterms:modified xsi:type="dcterms:W3CDTF">2018-06-12T08:16:00Z</dcterms:modified>
</cp:coreProperties>
</file>