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D5" w:rsidRDefault="00E70DD5" w:rsidP="00E70DD5">
      <w:pPr>
        <w:autoSpaceDE w:val="0"/>
        <w:jc w:val="right"/>
        <w:rPr>
          <w:rFonts w:eastAsia="TimesNewRomanPSMT" w:cs="Times New Roman"/>
        </w:rPr>
      </w:pPr>
      <w:r>
        <w:rPr>
          <w:rFonts w:eastAsia="TimesNewRomanPSMT" w:cs="Times New Roman"/>
        </w:rPr>
        <w:t>Choszczno, dnia…………...…….</w:t>
      </w:r>
    </w:p>
    <w:p w:rsidR="00E70DD5" w:rsidRDefault="00E70DD5" w:rsidP="00E70DD5">
      <w:pPr>
        <w:autoSpaceDE w:val="0"/>
        <w:rPr>
          <w:rFonts w:eastAsia="TimesNewRomanPS-BoldMT" w:cs="Times New Roman"/>
        </w:rPr>
      </w:pPr>
      <w:r>
        <w:rPr>
          <w:rFonts w:eastAsia="TimesNewRomanPS-BoldMT" w:cs="Times New Roman"/>
        </w:rPr>
        <w:t>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-BoldMT" w:cs="Times New Roman"/>
          <w:sz w:val="14"/>
          <w:szCs w:val="14"/>
        </w:rPr>
      </w:pPr>
      <w:r>
        <w:rPr>
          <w:rFonts w:eastAsia="Times New Roman" w:cs="Times New Roman"/>
          <w:sz w:val="14"/>
          <w:szCs w:val="14"/>
        </w:rPr>
        <w:t xml:space="preserve">                              </w:t>
      </w:r>
      <w:r>
        <w:rPr>
          <w:rFonts w:eastAsia="TimesNewRomanPS-BoldMT" w:cs="Times New Roman"/>
          <w:sz w:val="14"/>
          <w:szCs w:val="14"/>
        </w:rPr>
        <w:t>imię i nazwisko</w:t>
      </w:r>
    </w:p>
    <w:p w:rsidR="00E70DD5" w:rsidRDefault="00E70DD5" w:rsidP="00E70DD5">
      <w:pPr>
        <w:autoSpaceDE w:val="0"/>
        <w:rPr>
          <w:rFonts w:eastAsia="TimesNewRomanPS-BoldMT" w:cs="Times New Roman"/>
        </w:rPr>
      </w:pPr>
      <w:r>
        <w:rPr>
          <w:rFonts w:eastAsia="TimesNewRomanPS-BoldMT" w:cs="Times New Roman"/>
        </w:rPr>
        <w:t>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-BoldMT" w:cs="Times New Roman"/>
          <w:sz w:val="14"/>
          <w:szCs w:val="14"/>
        </w:rPr>
      </w:pPr>
      <w:r>
        <w:rPr>
          <w:rFonts w:eastAsia="Times New Roman" w:cs="Times New Roman"/>
          <w:sz w:val="14"/>
          <w:szCs w:val="14"/>
        </w:rPr>
        <w:t xml:space="preserve">                       </w:t>
      </w:r>
      <w:r>
        <w:rPr>
          <w:rFonts w:eastAsia="TimesNewRomanPS-BoldMT" w:cs="Times New Roman"/>
          <w:sz w:val="14"/>
          <w:szCs w:val="14"/>
        </w:rPr>
        <w:t>miejsce zamieszkania</w:t>
      </w:r>
    </w:p>
    <w:p w:rsidR="00E70DD5" w:rsidRDefault="00E70DD5" w:rsidP="00E70DD5">
      <w:pPr>
        <w:autoSpaceDE w:val="0"/>
        <w:rPr>
          <w:rFonts w:eastAsia="TimesNewRomanPS-BoldMT" w:cs="Times New Roman"/>
        </w:rPr>
      </w:pPr>
      <w:r>
        <w:rPr>
          <w:rFonts w:eastAsia="TimesNewRomanPS-BoldMT" w:cs="Times New Roman"/>
        </w:rPr>
        <w:t>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-BoldMT" w:cs="Times New Roman"/>
          <w:sz w:val="14"/>
          <w:szCs w:val="14"/>
        </w:rPr>
      </w:pPr>
      <w:r>
        <w:rPr>
          <w:rFonts w:eastAsia="Times New Roman" w:cs="Times New Roman"/>
          <w:sz w:val="14"/>
          <w:szCs w:val="14"/>
        </w:rPr>
        <w:t xml:space="preserve">                             </w:t>
      </w:r>
      <w:r>
        <w:rPr>
          <w:rFonts w:eastAsia="TimesNewRomanPS-BoldMT" w:cs="Times New Roman"/>
          <w:sz w:val="14"/>
          <w:szCs w:val="14"/>
        </w:rPr>
        <w:t>PESEL</w:t>
      </w:r>
    </w:p>
    <w:p w:rsidR="00E70DD5" w:rsidRDefault="00E70DD5" w:rsidP="00E70DD5">
      <w:pPr>
        <w:autoSpaceDE w:val="0"/>
        <w:rPr>
          <w:rFonts w:eastAsia="TimesNewRomanPS-BoldMT" w:cs="Times New Roman"/>
        </w:rPr>
      </w:pPr>
      <w:r>
        <w:rPr>
          <w:rFonts w:eastAsia="TimesNewRomanPS-BoldMT" w:cs="Times New Roman"/>
        </w:rPr>
        <w:t>.....................................................</w:t>
      </w:r>
    </w:p>
    <w:p w:rsidR="00E70DD5" w:rsidRDefault="00E70DD5" w:rsidP="00E70DD5">
      <w:pPr>
        <w:autoSpaceDE w:val="0"/>
        <w:rPr>
          <w:rFonts w:eastAsia="TimesNewRomanPS-BoldMT" w:cs="Times New Roman"/>
          <w:sz w:val="14"/>
          <w:szCs w:val="14"/>
        </w:rPr>
      </w:pPr>
      <w:r>
        <w:rPr>
          <w:rFonts w:eastAsia="Times New Roman" w:cs="Times New Roman"/>
          <w:sz w:val="14"/>
          <w:szCs w:val="14"/>
        </w:rPr>
        <w:t xml:space="preserve">                      </w:t>
      </w:r>
      <w:r>
        <w:rPr>
          <w:rFonts w:eastAsia="TimesNewRomanPS-BoldMT" w:cs="Times New Roman"/>
          <w:sz w:val="14"/>
          <w:szCs w:val="14"/>
        </w:rPr>
        <w:t>telefon kontaktowy</w:t>
      </w:r>
    </w:p>
    <w:p w:rsidR="00E70DD5" w:rsidRDefault="00E70DD5" w:rsidP="00E70DD5">
      <w:pPr>
        <w:autoSpaceDE w:val="0"/>
        <w:rPr>
          <w:rFonts w:eastAsia="TimesNewRomanPS-BoldMT" w:cs="Times New Roman"/>
        </w:rPr>
      </w:pPr>
    </w:p>
    <w:p w:rsidR="00E70DD5" w:rsidRDefault="00E70DD5" w:rsidP="00E70DD5">
      <w:pPr>
        <w:autoSpaceDE w:val="0"/>
        <w:rPr>
          <w:rFonts w:eastAsia="TimesNewRomanPS-BoldMT" w:cs="Times New Roman"/>
        </w:rPr>
      </w:pPr>
    </w:p>
    <w:p w:rsidR="00E70DD5" w:rsidRDefault="00E70DD5" w:rsidP="00E70DD5">
      <w:pPr>
        <w:autoSpaceDE w:val="0"/>
        <w:rPr>
          <w:rFonts w:eastAsia="TimesNewRomanPS-BoldMT" w:cs="Times New Roman"/>
        </w:rPr>
      </w:pPr>
    </w:p>
    <w:p w:rsidR="00E70DD5" w:rsidRDefault="00E70DD5" w:rsidP="00E70DD5">
      <w:pPr>
        <w:autoSpaceDE w:val="0"/>
        <w:jc w:val="center"/>
        <w:rPr>
          <w:rFonts w:eastAsia="TimesNewRomanPS-BoldMT" w:cs="Times New Roman"/>
          <w:b/>
          <w:bCs/>
        </w:rPr>
      </w:pPr>
      <w:r>
        <w:rPr>
          <w:rFonts w:eastAsia="TimesNewRomanPS-BoldMT" w:cs="Times New Roman"/>
          <w:b/>
          <w:bCs/>
        </w:rPr>
        <w:t>OŚWIADCZENIE O STANIE MAJĄTKOWYM</w:t>
      </w:r>
    </w:p>
    <w:p w:rsidR="00E70DD5" w:rsidRDefault="00E70DD5" w:rsidP="00E70DD5">
      <w:pPr>
        <w:autoSpaceDE w:val="0"/>
        <w:jc w:val="center"/>
        <w:rPr>
          <w:rFonts w:eastAsia="TimesNewRomanPS-BoldMT" w:cs="Times New Roman"/>
          <w:b/>
          <w:bCs/>
          <w:i/>
          <w:iCs/>
        </w:rPr>
      </w:pPr>
      <w:r>
        <w:rPr>
          <w:rFonts w:eastAsia="TimesNewRomanPS-BoldMT" w:cs="Times New Roman"/>
          <w:b/>
          <w:bCs/>
          <w:i/>
          <w:iCs/>
        </w:rPr>
        <w:t>(dotyczy osób fizycznych)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W związku ze złożonym wnioskiem z dnia ................................ w sprawie 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 New Roman" w:cs="Times New Roman"/>
        </w:rPr>
        <w:t>…………………………………………………………………</w:t>
      </w:r>
      <w:r>
        <w:rPr>
          <w:rFonts w:eastAsia="TimesNewRomanPSMT" w:cs="Times New Roman"/>
        </w:rPr>
        <w:t>.……………………...........................……........................................................................................................................................................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jc w:val="center"/>
        <w:rPr>
          <w:rFonts w:eastAsia="TimesNewRomanPSMT" w:cs="Times New Roman"/>
          <w:b/>
          <w:bCs/>
        </w:rPr>
      </w:pPr>
    </w:p>
    <w:p w:rsidR="00E70DD5" w:rsidRDefault="00E70DD5" w:rsidP="00E70DD5">
      <w:pPr>
        <w:autoSpaceDE w:val="0"/>
        <w:jc w:val="center"/>
        <w:rPr>
          <w:rFonts w:eastAsia="TimesNewRomanPSMT" w:cs="Times New Roman"/>
          <w:b/>
          <w:bCs/>
        </w:rPr>
      </w:pPr>
      <w:r>
        <w:rPr>
          <w:rFonts w:eastAsia="TimesNewRomanPS-BoldMT" w:cs="Times New Roman"/>
          <w:b/>
          <w:bCs/>
        </w:rPr>
        <w:t>oświadczam, co następuje</w:t>
      </w:r>
      <w:r>
        <w:rPr>
          <w:rFonts w:eastAsia="TimesNewRomanPSMT" w:cs="Times New Roman"/>
          <w:b/>
          <w:bCs/>
        </w:rPr>
        <w:t>: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I. PRZYCZYNA POWSTANIA ZALEGŁOŚCI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II. SYTUACJA MATERIALNA STRONY</w:t>
      </w:r>
    </w:p>
    <w:p w:rsidR="00E70DD5" w:rsidRDefault="00E70DD5" w:rsidP="00E70DD5">
      <w:pPr>
        <w:autoSpaceDE w:val="0"/>
        <w:spacing w:line="360" w:lineRule="auto"/>
        <w:rPr>
          <w:rFonts w:eastAsia="TimesNewRomanPS-BoldMT" w:cs="Times New Roman"/>
          <w:i/>
          <w:iCs/>
        </w:rPr>
      </w:pPr>
      <w:r>
        <w:rPr>
          <w:rFonts w:eastAsia="TimesNewRomanPS-BoldMT" w:cs="Times New Roman"/>
          <w:i/>
          <w:iCs/>
        </w:rPr>
        <w:t>1. Wysokość dochodów własnych netto (proszę dołączyć stosowne zaświadczenie)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NewRomanPSMT" w:cs="Times New Roman"/>
        </w:rPr>
        <w:t>a) z działalności gospodarczej .............................................................................................................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NewRomanPSMT" w:cs="Times New Roman"/>
        </w:rPr>
        <w:t>b) ze stosunku pracy 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NewRomanPSMT" w:cs="Times New Roman"/>
        </w:rPr>
        <w:t>c) z zatrudnienia na podstawie umów cywilnoprawnych ………….............................………...........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NewRomanPSMT" w:cs="Times New Roman"/>
        </w:rPr>
        <w:t>d) z gospodarstwa rolnego 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NewRomanPSMT" w:cs="Times New Roman"/>
        </w:rPr>
        <w:t>e) emerytura/renta 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NewRomanPSMT" w:cs="Times New Roman"/>
        </w:rPr>
        <w:t>f) zasiłek dla bezrobotnych ..................................................................................................................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NewRomanPSMT" w:cs="Times New Roman"/>
        </w:rPr>
        <w:t>g) zasiłek z opieki społecznej/ alimenty 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h) inne ...................................................................................................................................................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jc w:val="both"/>
        <w:rPr>
          <w:rFonts w:eastAsia="TimesNewRomanPS-BoldMT" w:cs="Times New Roman"/>
          <w:i/>
          <w:iCs/>
        </w:rPr>
      </w:pPr>
      <w:r>
        <w:rPr>
          <w:rFonts w:eastAsia="TimesNewRomanPSMT" w:cs="Times New Roman"/>
          <w:i/>
          <w:iCs/>
        </w:rPr>
        <w:t xml:space="preserve">2. </w:t>
      </w:r>
      <w:r>
        <w:rPr>
          <w:rFonts w:eastAsia="TimesNewRomanPS-BoldMT" w:cs="Times New Roman"/>
          <w:i/>
          <w:iCs/>
        </w:rPr>
        <w:t>Wysokość dochodów osób pozostających we wspólnym gospodarstwie domowym: (proszę dołączyć stosowne zaświadczenie)</w:t>
      </w:r>
    </w:p>
    <w:p w:rsidR="00E70DD5" w:rsidRDefault="00E70DD5" w:rsidP="00E70DD5">
      <w:pPr>
        <w:autoSpaceDE w:val="0"/>
        <w:spacing w:line="360" w:lineRule="auto"/>
        <w:rPr>
          <w:rFonts w:eastAsia="TimesNewRomanPS-BoldMT" w:cs="Times New Roman"/>
          <w:u w:val="single"/>
        </w:rPr>
      </w:pPr>
      <w:r>
        <w:rPr>
          <w:rFonts w:eastAsia="TimesNewRomanPS-BoldMT" w:cs="Times New Roman"/>
          <w:u w:val="single"/>
        </w:rPr>
        <w:t>A. małżonek strony (kwota netto):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NewRomanPSMT" w:cs="Times New Roman"/>
        </w:rPr>
        <w:t>a) z działalności gospodarczej .............................................................................................................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NewRomanPSMT" w:cs="Times New Roman"/>
        </w:rPr>
        <w:t>b) ze stosunku pracy 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NewRomanPSMT" w:cs="Times New Roman"/>
        </w:rPr>
        <w:t>c) z zatrudnienia na podstawie umów cywilnoprawnych ………………............................…............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NewRomanPSMT" w:cs="Times New Roman"/>
        </w:rPr>
        <w:t>d) z gospodarstwa rolnego 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NewRomanPSMT" w:cs="Times New Roman"/>
        </w:rPr>
        <w:t>e) emerytura/renta 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NewRomanPSMT" w:cs="Times New Roman"/>
        </w:rPr>
        <w:t>f) zasiłek dla bezrobotnych ..................................................................................................................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NewRomanPSMT" w:cs="Times New Roman"/>
        </w:rPr>
        <w:t>g) zasiłek z opieki społecznej/ alimenty 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h) inne 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-BoldMT" w:cs="Times New Roman"/>
          <w:u w:val="single"/>
        </w:rPr>
      </w:pPr>
      <w:r>
        <w:rPr>
          <w:rFonts w:eastAsia="TimesNewRomanPS-BoldMT" w:cs="Times New Roman"/>
          <w:u w:val="single"/>
        </w:rPr>
        <w:lastRenderedPageBreak/>
        <w:t>B. inne osoby (kwota netto):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NewRomanPSMT" w:cs="Times New Roman"/>
        </w:rPr>
        <w:t>a) z działalności gospodarczej .............................................................................................................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NewRomanPSMT" w:cs="Times New Roman"/>
        </w:rPr>
        <w:t>b) ze stosunku pracy 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NewRomanPSMT" w:cs="Times New Roman"/>
        </w:rPr>
        <w:t>c) z zatrudnienia na podstawie umów cywilnoprawnych ……...........................……………….........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NewRomanPSMT" w:cs="Times New Roman"/>
        </w:rPr>
        <w:t>d) z gospodarstwa rolnego 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NewRomanPSMT" w:cs="Times New Roman"/>
        </w:rPr>
        <w:t>e) emerytura/renta 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NewRomanPSMT" w:cs="Times New Roman"/>
        </w:rPr>
        <w:t>f) zasiłek dla bezrobotnych ..................................................................................................................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NewRomanPSMT" w:cs="Times New Roman"/>
        </w:rPr>
        <w:t>g) zasiłek z opieki społecznej/ alimenty 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h) inne ...................................................................................................................................................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jc w:val="both"/>
        <w:rPr>
          <w:rFonts w:eastAsia="TimesNewRomanPSMT" w:cs="Times New Roman"/>
          <w:i/>
          <w:iCs/>
        </w:rPr>
      </w:pPr>
      <w:r>
        <w:rPr>
          <w:rFonts w:eastAsia="TimesNewRomanPS-BoldMT" w:cs="Times New Roman"/>
          <w:i/>
          <w:iCs/>
        </w:rPr>
        <w:t xml:space="preserve">3. Ilość osób pozostających na utrzymaniu strony </w:t>
      </w:r>
      <w:r>
        <w:rPr>
          <w:rFonts w:eastAsia="TimesNewRomanPSMT" w:cs="Times New Roman"/>
          <w:i/>
          <w:iCs/>
        </w:rPr>
        <w:t>(w tym ilość dzieci uczących się, należy podać wiek dzieci i rodzaj szkoły, do której uczęszczają)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-BoldMT" w:cs="Times New Roman"/>
        </w:rPr>
        <w:t xml:space="preserve">Średni dochód przypadający na jedną osobę: </w:t>
      </w:r>
      <w:r>
        <w:rPr>
          <w:rFonts w:eastAsia="TimesNewRomanPSMT" w:cs="Times New Roman"/>
        </w:rPr>
        <w:t>…………………….......................................................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-BoldMT" w:cs="Times New Roman"/>
          <w:i/>
          <w:iCs/>
        </w:rPr>
      </w:pPr>
      <w:r>
        <w:rPr>
          <w:rFonts w:eastAsia="TimesNewRomanPS-BoldMT" w:cs="Times New Roman"/>
          <w:i/>
          <w:iCs/>
        </w:rPr>
        <w:t>4. Posiadany majątek nieruchomy (zajmowane mieszkanie, dom, inne…)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a) NIERUCHOMOŚCI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 New Roman" w:cs="Times New Roman"/>
        </w:rPr>
        <w:t> d</w:t>
      </w:r>
      <w:r>
        <w:rPr>
          <w:rFonts w:eastAsia="TimesNewRomanPSMT" w:cs="Times New Roman"/>
        </w:rPr>
        <w:t>om jednorodzinny o powierzchni....................................................................................................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 New Roman" w:cs="Times New Roman"/>
        </w:rPr>
        <w:t> m</w:t>
      </w:r>
      <w:r>
        <w:rPr>
          <w:rFonts w:eastAsia="TimesNewRomanPSMT" w:cs="Times New Roman"/>
        </w:rPr>
        <w:t>ieszkanie spółdzielcze lokatorskie o powierzchni..........................................................................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 New Roman" w:cs="Times New Roman"/>
        </w:rPr>
        <w:t> m</w:t>
      </w:r>
      <w:r>
        <w:rPr>
          <w:rFonts w:eastAsia="TimesNewRomanPSMT" w:cs="Times New Roman"/>
        </w:rPr>
        <w:t>ieszkanie spółdzielcze własnościowe o powierzchni......................................................................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 New Roman" w:cs="Times New Roman"/>
        </w:rPr>
        <w:t> m</w:t>
      </w:r>
      <w:r>
        <w:rPr>
          <w:rFonts w:eastAsia="TimesNewRomanPSMT" w:cs="Times New Roman"/>
        </w:rPr>
        <w:t>ieszkanie komunalne o powierzchni...............................................................................................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 New Roman" w:cs="Times New Roman"/>
        </w:rPr>
        <w:t> m</w:t>
      </w:r>
      <w:r>
        <w:rPr>
          <w:rFonts w:eastAsia="TimesNewRomanPSMT" w:cs="Times New Roman"/>
        </w:rPr>
        <w:t>ieszkanie własne o powierzchni......................................................................................................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 New Roman" w:cs="Times New Roman"/>
        </w:rPr>
        <w:t> d</w:t>
      </w:r>
      <w:r>
        <w:rPr>
          <w:rFonts w:eastAsia="TimesNewRomanPSMT" w:cs="Times New Roman"/>
        </w:rPr>
        <w:t>ziałka budowlana o powierzchni.....................................................................................................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 New Roman" w:cs="Times New Roman"/>
        </w:rPr>
        <w:t> i</w:t>
      </w:r>
      <w:r>
        <w:rPr>
          <w:rFonts w:eastAsia="TimesNewRomanPSMT" w:cs="Times New Roman"/>
        </w:rPr>
        <w:t>nne nieruchomości nie ujęte wyżej...................................................................................................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b) INNY MAJĄTEK RUCHOMY, W TYM URZĄDZENIA DOMOWE, WARTOŚĆ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 New Roman" w:cs="Times New Roman"/>
        </w:rPr>
        <w:t> …………………………………</w:t>
      </w:r>
      <w:r>
        <w:rPr>
          <w:rFonts w:eastAsia="TimesNewRomanPSMT" w:cs="Times New Roman"/>
        </w:rPr>
        <w:t>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 New Roman" w:cs="Times New Roman"/>
        </w:rPr>
        <w:t> …………………………………………………………</w:t>
      </w:r>
      <w:r>
        <w:rPr>
          <w:rFonts w:eastAsia="TimesNewRomanPSMT" w:cs="Times New Roman"/>
        </w:rPr>
        <w:t>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 New Roman" w:cs="Times New Roman"/>
        </w:rPr>
        <w:t> ……………………………………………………………</w:t>
      </w:r>
      <w:r>
        <w:rPr>
          <w:rFonts w:eastAsia="TimesNewRomanPSMT" w:cs="Times New Roman"/>
        </w:rPr>
        <w:t>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 New Roman" w:cs="Times New Roman"/>
        </w:rPr>
        <w:t> ………………………………………</w:t>
      </w:r>
      <w:r>
        <w:rPr>
          <w:rFonts w:eastAsia="TimesNewRomanPSMT" w:cs="Times New Roman"/>
        </w:rPr>
        <w:t>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 New Roman" w:cs="Times New Roman"/>
        </w:rPr>
        <w:t> ………………………………………</w:t>
      </w:r>
      <w:r>
        <w:rPr>
          <w:rFonts w:eastAsia="TimesNewRomanPSMT" w:cs="Times New Roman"/>
        </w:rPr>
        <w:t>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c) ŚRODKI TRANSPORTOWE (podkreślić właściwe)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 New Roman" w:cs="Times New Roman"/>
        </w:rPr>
        <w:t> s</w:t>
      </w:r>
      <w:r>
        <w:rPr>
          <w:rFonts w:eastAsia="TimesNewRomanPSMT" w:cs="Times New Roman"/>
        </w:rPr>
        <w:t>amochody ciężarowe (marka, nr rej., wiek pojazdu, wartość) ........................................................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 New Roman" w:cs="Times New Roman"/>
        </w:rPr>
        <w:t> s</w:t>
      </w:r>
      <w:r>
        <w:rPr>
          <w:rFonts w:eastAsia="TimesNewRomanPSMT" w:cs="Times New Roman"/>
        </w:rPr>
        <w:t xml:space="preserve">amochody osobowe (marka, </w:t>
      </w:r>
      <w:proofErr w:type="spellStart"/>
      <w:r>
        <w:rPr>
          <w:rFonts w:eastAsia="TimesNewRomanPSMT" w:cs="Times New Roman"/>
        </w:rPr>
        <w:t>nr.rej</w:t>
      </w:r>
      <w:proofErr w:type="spellEnd"/>
      <w:r>
        <w:rPr>
          <w:rFonts w:eastAsia="TimesNewRomanPSMT" w:cs="Times New Roman"/>
        </w:rPr>
        <w:t>., wiek pojazdu, wartość) ..........................................................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 New Roman" w:cs="Times New Roman"/>
        </w:rPr>
        <w:t> i</w:t>
      </w:r>
      <w:r>
        <w:rPr>
          <w:rFonts w:eastAsia="TimesNewRomanPSMT" w:cs="Times New Roman"/>
        </w:rPr>
        <w:t xml:space="preserve">nne, np. przyczepy, autobusy itp.(marka, </w:t>
      </w:r>
      <w:proofErr w:type="spellStart"/>
      <w:r>
        <w:rPr>
          <w:rFonts w:eastAsia="TimesNewRomanPSMT" w:cs="Times New Roman"/>
        </w:rPr>
        <w:t>nr.rej</w:t>
      </w:r>
      <w:proofErr w:type="spellEnd"/>
      <w:r>
        <w:rPr>
          <w:rFonts w:eastAsia="TimesNewRomanPSMT" w:cs="Times New Roman"/>
        </w:rPr>
        <w:t>. wiek pojazdu, wartość) 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NewRomanPSMT" w:cs="Times New Roman"/>
        </w:rPr>
        <w:t>d) POSIADANE RACHUNKI BANKOWE I ICH STAN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NewRomanPSMT" w:cs="Times New Roman"/>
        </w:rPr>
        <w:lastRenderedPageBreak/>
        <w:t>e) POSIADANE AKCJE, OBLIGACJE I WIERZYTELNOŚCI (nabyte w drodze zakupu, spadku bądź darowizny)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jc w:val="both"/>
        <w:rPr>
          <w:rFonts w:eastAsia="TimesNewRomanPS-BoldMT" w:cs="Times New Roman"/>
          <w:i/>
          <w:iCs/>
        </w:rPr>
      </w:pPr>
      <w:r>
        <w:rPr>
          <w:rFonts w:eastAsia="TimesNewRomanPS-BoldMT" w:cs="Times New Roman"/>
          <w:i/>
          <w:iCs/>
        </w:rPr>
        <w:t>5. Wysokość opłat eksploatacyjnych – stałe miesięczne koszty związane z utrzymaniem domu (dołączyć kopie rachunków)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 New Roman" w:cs="Times New Roman"/>
        </w:rPr>
        <w:t> c</w:t>
      </w:r>
      <w:r>
        <w:rPr>
          <w:rFonts w:eastAsia="TimesNewRomanPSMT" w:cs="Times New Roman"/>
        </w:rPr>
        <w:t>zynsz 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 New Roman" w:cs="Times New Roman"/>
        </w:rPr>
        <w:t> e</w:t>
      </w:r>
      <w:r>
        <w:rPr>
          <w:rFonts w:eastAsia="TimesNewRomanPSMT" w:cs="Times New Roman"/>
        </w:rPr>
        <w:t>nergia elektryczna 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 New Roman" w:cs="Times New Roman"/>
        </w:rPr>
        <w:t> g</w:t>
      </w:r>
      <w:r>
        <w:rPr>
          <w:rFonts w:eastAsia="TimesNewRomanPSMT" w:cs="Times New Roman"/>
        </w:rPr>
        <w:t>az 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 New Roman" w:cs="Times New Roman"/>
        </w:rPr>
        <w:t> a</w:t>
      </w:r>
      <w:r>
        <w:rPr>
          <w:rFonts w:eastAsia="TimesNewRomanPSMT" w:cs="Times New Roman"/>
        </w:rPr>
        <w:t>bonament RTV …...…………………..................................…………………………………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 New Roman" w:cs="Times New Roman"/>
        </w:rPr>
        <w:t> t</w:t>
      </w:r>
      <w:r>
        <w:rPr>
          <w:rFonts w:eastAsia="TimesNewRomanPSMT" w:cs="Times New Roman"/>
        </w:rPr>
        <w:t>elefon ………………………………………..................................…………………………..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 New Roman" w:cs="Times New Roman"/>
        </w:rPr>
        <w:t> i</w:t>
      </w:r>
      <w:r>
        <w:rPr>
          <w:rFonts w:eastAsia="TimesNewRomanPSMT" w:cs="Times New Roman"/>
        </w:rPr>
        <w:t>nne ………………………………………………........……………………………………….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</w:t>
      </w:r>
      <w:r>
        <w:rPr>
          <w:rFonts w:eastAsia="TimesNewRomanPSMT" w:cs="Times New Roman"/>
        </w:rPr>
        <w:t>.....…............</w:t>
      </w:r>
    </w:p>
    <w:p w:rsidR="00E70DD5" w:rsidRDefault="00E70DD5" w:rsidP="00E70DD5">
      <w:pPr>
        <w:autoSpaceDE w:val="0"/>
        <w:spacing w:line="360" w:lineRule="auto"/>
        <w:jc w:val="both"/>
        <w:rPr>
          <w:rFonts w:eastAsia="TimesNewRomanPSMT" w:cs="Times New Roman"/>
          <w:i/>
          <w:iCs/>
        </w:rPr>
      </w:pPr>
      <w:r>
        <w:rPr>
          <w:rFonts w:eastAsia="TimesNewRomanPS-BoldMT" w:cs="Times New Roman"/>
          <w:i/>
          <w:iCs/>
        </w:rPr>
        <w:t>6. Źródło utrzymania w przypadku pozostawania bez pracy</w:t>
      </w:r>
      <w:r>
        <w:rPr>
          <w:rFonts w:eastAsia="TimesNewRomanPS-BoldMT" w:cs="Times New Roman"/>
          <w:b/>
          <w:bCs/>
          <w:i/>
          <w:iCs/>
        </w:rPr>
        <w:t xml:space="preserve"> </w:t>
      </w:r>
      <w:r>
        <w:rPr>
          <w:rFonts w:eastAsia="TimesNewRomanPSMT" w:cs="Times New Roman"/>
          <w:i/>
          <w:iCs/>
        </w:rPr>
        <w:t>(jeśli znajduje się Pan/Pani na utrzymaniu osób trzecich proszę podać rozmiar pomocy)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 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200" w:lineRule="atLeast"/>
        <w:rPr>
          <w:rFonts w:eastAsia="TimesNewRomanPSMT" w:cs="Times New Roman"/>
        </w:rPr>
      </w:pPr>
      <w:r>
        <w:rPr>
          <w:rFonts w:eastAsia="TimesNewRomanPSMT" w:cs="Times New Roman"/>
        </w:rPr>
        <w:t>III. INNE OKOLICZNOŚCI MAJĄCE WPŁYW NA SYTUACJĘ MATERIALNĄ STRONY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(choroba, wypadek, kradzież, pożar, status bezrobotnego, wiek, itp.)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IV. UWAGI  (np. posiadane zaległości - wyszczególnienie z jakich tytułów i na jaką kwotę) 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V. INNE DOWODY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................................................................................................................................................................</w:t>
      </w:r>
    </w:p>
    <w:p w:rsidR="00E70DD5" w:rsidRDefault="00E70DD5" w:rsidP="00E70DD5">
      <w:pPr>
        <w:autoSpaceDE w:val="0"/>
        <w:spacing w:line="360" w:lineRule="auto"/>
        <w:rPr>
          <w:rFonts w:eastAsia="TimesNewRomanPS-BoldMT" w:cs="Times New Roman"/>
          <w:b/>
          <w:bCs/>
        </w:rPr>
      </w:pPr>
    </w:p>
    <w:p w:rsidR="00E70DD5" w:rsidRDefault="00E70DD5" w:rsidP="00E70DD5">
      <w:pPr>
        <w:autoSpaceDE w:val="0"/>
        <w:jc w:val="both"/>
        <w:rPr>
          <w:rFonts w:eastAsia="Arial-BoldMT" w:cs="Times New Roman"/>
          <w:b/>
          <w:bCs/>
          <w:rtl/>
        </w:rPr>
      </w:pPr>
      <w:r>
        <w:rPr>
          <w:rFonts w:eastAsia="TimesNewRomanPS-BoldMT" w:cs="Times New Roman"/>
          <w:b/>
          <w:bCs/>
        </w:rPr>
        <w:t>Oświadczenie powyższe składam świadoma(y) odpowiedzialności za fałszywe składanie zeznań, za co zgodnie z przepisem art. 233 Kodeksu karnego, grozi kara pozbawienia wolności do lat 3</w:t>
      </w:r>
      <w:r>
        <w:rPr>
          <w:rFonts w:eastAsia="Arial-BoldMT" w:cs="Times New Roman"/>
          <w:b/>
          <w:bCs/>
          <w:rtl/>
        </w:rPr>
        <w:t>٭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</w:p>
    <w:p w:rsidR="00E70DD5" w:rsidRDefault="00E70DD5" w:rsidP="00E70DD5">
      <w:pPr>
        <w:autoSpaceDE w:val="0"/>
        <w:rPr>
          <w:rFonts w:eastAsia="TimesNewRomanPSMT" w:cs="Times New Roman"/>
        </w:rPr>
      </w:pPr>
    </w:p>
    <w:p w:rsidR="00E70DD5" w:rsidRDefault="00E70DD5" w:rsidP="00E70DD5">
      <w:pPr>
        <w:autoSpaceDE w:val="0"/>
        <w:rPr>
          <w:rFonts w:eastAsia="TimesNewRomanPSMT" w:cs="Times New Roman"/>
        </w:rPr>
      </w:pPr>
    </w:p>
    <w:p w:rsidR="00E70DD5" w:rsidRDefault="00E70DD5" w:rsidP="00E70DD5">
      <w:pPr>
        <w:autoSpaceDE w:val="0"/>
        <w:rPr>
          <w:rFonts w:eastAsia="TimesNewRomanPSMT" w:cs="Times New Roman"/>
        </w:rPr>
      </w:pP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                                                            .......................................................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 New Roman" w:cs="Times New Roman"/>
        </w:rPr>
        <w:t xml:space="preserve">               </w:t>
      </w:r>
      <w:r>
        <w:rPr>
          <w:rFonts w:eastAsia="TimesNewRomanPSMT" w:cs="Times New Roman"/>
        </w:rPr>
        <w:t>Data                                                                                         Podpis osoby składającej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eastAsia="TimesNewRomanPSMT" w:cs="Times New Roman"/>
        </w:rPr>
        <w:t>oświadczenie</w:t>
      </w:r>
    </w:p>
    <w:p w:rsidR="00E70DD5" w:rsidRDefault="00E70DD5" w:rsidP="00E70DD5">
      <w:pPr>
        <w:autoSpaceDE w:val="0"/>
        <w:rPr>
          <w:rFonts w:eastAsia="TimesNewRomanPSMT" w:cs="Times New Roman"/>
        </w:rPr>
      </w:pPr>
    </w:p>
    <w:p w:rsidR="00E70DD5" w:rsidRDefault="00E70DD5" w:rsidP="00E70DD5">
      <w:pPr>
        <w:autoSpaceDE w:val="0"/>
        <w:rPr>
          <w:rFonts w:eastAsia="TimesNewRomanPSMT" w:cs="Times New Roman"/>
        </w:rPr>
      </w:pPr>
    </w:p>
    <w:p w:rsidR="00E70DD5" w:rsidRDefault="00E70DD5" w:rsidP="00E70DD5">
      <w:pPr>
        <w:autoSpaceDE w:val="0"/>
        <w:rPr>
          <w:rFonts w:eastAsia="TimesNewRomanPSMT" w:cs="Times New Roman"/>
        </w:rPr>
      </w:pPr>
    </w:p>
    <w:p w:rsidR="00E70DD5" w:rsidRDefault="00E70DD5" w:rsidP="00E70DD5">
      <w:pPr>
        <w:autoSpaceDE w:val="0"/>
        <w:jc w:val="both"/>
        <w:rPr>
          <w:rFonts w:eastAsia="TimesNewRomanPS-ItalicMT" w:cs="Times New Roman"/>
          <w:i/>
          <w:iCs/>
        </w:rPr>
      </w:pPr>
      <w:r>
        <w:rPr>
          <w:rFonts w:eastAsia="ArialMT" w:cs="Times New Roman"/>
          <w:rtl/>
        </w:rPr>
        <w:t>٭</w:t>
      </w:r>
      <w:r>
        <w:rPr>
          <w:rFonts w:eastAsia="ArialMT" w:cs="Times New Roman"/>
          <w:cs/>
        </w:rPr>
        <w:t xml:space="preserve"> </w:t>
      </w:r>
      <w:r>
        <w:rPr>
          <w:rFonts w:eastAsia="TimesNewRomanPSMT" w:cs="Times New Roman"/>
        </w:rPr>
        <w:t xml:space="preserve">Art. 233. § 1 ustawy z dnia z dnia 6 czerwca 1997 r. Kodeks karny </w:t>
      </w:r>
      <w:r>
        <w:rPr>
          <w:rFonts w:eastAsia="Times New Roman" w:cs="Times New Roman"/>
          <w:i/>
          <w:iCs/>
        </w:rPr>
        <w:t>„</w:t>
      </w:r>
      <w:r>
        <w:rPr>
          <w:rFonts w:eastAsia="TimesNewRomanPS-ItalicMT" w:cs="Times New Roman"/>
          <w:i/>
          <w:iCs/>
        </w:rPr>
        <w:t>Kto, składając zeznanie mające służyć za dowód w postępowaniu sądowym lub w innym postępowaniu prowadzonym na podstawie ustawy, zeznaje nieprawdę lub zataja prawdę, podlega karze pozbawienia wolności do lat 3.”</w:t>
      </w:r>
    </w:p>
    <w:p w:rsidR="00E70DD5" w:rsidRDefault="00E70DD5" w:rsidP="00E70DD5">
      <w:pPr>
        <w:autoSpaceDE w:val="0"/>
        <w:jc w:val="both"/>
        <w:rPr>
          <w:rFonts w:cs="Times New Roman"/>
        </w:rPr>
      </w:pPr>
    </w:p>
    <w:p w:rsidR="00E70DD5" w:rsidRDefault="00E70DD5" w:rsidP="00E70DD5">
      <w:pPr>
        <w:autoSpaceDE w:val="0"/>
        <w:jc w:val="both"/>
        <w:rPr>
          <w:rFonts w:cs="Times New Roman"/>
        </w:rPr>
      </w:pPr>
    </w:p>
    <w:p w:rsidR="00E70DD5" w:rsidRDefault="00E70DD5" w:rsidP="00E70DD5">
      <w:pPr>
        <w:autoSpaceDE w:val="0"/>
        <w:spacing w:line="360" w:lineRule="auto"/>
        <w:rPr>
          <w:rFonts w:cs="Times New Roman"/>
        </w:rPr>
      </w:pP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Adnotacje urzędowe:</w:t>
      </w:r>
    </w:p>
    <w:p w:rsidR="00E70DD5" w:rsidRDefault="00E70DD5" w:rsidP="00E70DD5">
      <w:pPr>
        <w:autoSpaceDE w:val="0"/>
        <w:spacing w:line="360" w:lineRule="auto"/>
        <w:rPr>
          <w:rFonts w:eastAsia="TimesNewRomanPSMT" w:cs="Times New Roman"/>
        </w:rPr>
      </w:pPr>
      <w:r>
        <w:rPr>
          <w:rFonts w:eastAsia="TimesNewRomanPSMT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6E10" w:rsidRDefault="009C6E10">
      <w:bookmarkStart w:id="0" w:name="_GoBack"/>
      <w:bookmarkEnd w:id="0"/>
    </w:p>
    <w:sectPr w:rsidR="009C6E10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TimesNewRomanPS-BoldMT">
    <w:charset w:val="EE"/>
    <w:family w:val="auto"/>
    <w:pitch w:val="default"/>
  </w:font>
  <w:font w:name="Arial-BoldMT">
    <w:charset w:val="B2"/>
    <w:family w:val="swiss"/>
    <w:pitch w:val="default"/>
  </w:font>
  <w:font w:name="ArialMT">
    <w:charset w:val="B2"/>
    <w:family w:val="swiss"/>
    <w:pitch w:val="default"/>
  </w:font>
  <w:font w:name="TimesNewRomanPS-ItalicMT"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36"/>
    <w:rsid w:val="00281536"/>
    <w:rsid w:val="009C6E10"/>
    <w:rsid w:val="00E7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169DB-CDAE-4782-BB88-AAA2A919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DD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DF6B6670</Template>
  <TotalTime>0</TotalTime>
  <Pages>4</Pages>
  <Words>2135</Words>
  <Characters>12813</Characters>
  <Application>Microsoft Office Word</Application>
  <DocSecurity>0</DocSecurity>
  <Lines>106</Lines>
  <Paragraphs>29</Paragraphs>
  <ScaleCrop>false</ScaleCrop>
  <Company/>
  <LinksUpToDate>false</LinksUpToDate>
  <CharactersWithSpaces>14919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Skura Wioletta</dc:creator>
  <cp:keywords/>
  <dc:description/>
  <cp:lastModifiedBy>Skura Wioletta</cp:lastModifiedBy>
  <cp:revision>2</cp:revision>
  <dcterms:created xsi:type="dcterms:W3CDTF">2020-11-10T13:18:00Z</dcterms:created>
  <dcterms:modified xsi:type="dcterms:W3CDTF">2020-11-10T13:18:00Z</dcterms:modified>
</cp:coreProperties>
</file>