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AD" w:rsidRPr="00946944" w:rsidRDefault="00BA6CAD" w:rsidP="00B50FD4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</w:p>
    <w:p w:rsidR="00BA6CAD" w:rsidRPr="007128C6" w:rsidRDefault="00BA6CAD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A6CAD" w:rsidRPr="007128C6" w:rsidRDefault="00BA6CAD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Koszalinie III</w:t>
      </w:r>
    </w:p>
    <w:p w:rsidR="00BA6CAD" w:rsidRPr="00CD3634" w:rsidRDefault="00BA6CAD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:rsidR="00BA6CAD" w:rsidRPr="00B50FD4" w:rsidRDefault="00BA6CAD" w:rsidP="004E4D38">
      <w:pPr>
        <w:spacing w:line="312" w:lineRule="auto"/>
        <w:rPr>
          <w:bCs/>
          <w:lang w:val="en-US"/>
        </w:rPr>
      </w:pPr>
    </w:p>
    <w:p w:rsidR="00BA6CAD" w:rsidRPr="00F01437" w:rsidRDefault="00BA6CAD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Choszczno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Koszalinie III informuje, co następuje:</w:t>
      </w:r>
    </w:p>
    <w:p w:rsidR="00BA6CAD" w:rsidRPr="00F01437" w:rsidRDefault="00BA6CAD" w:rsidP="004E4D38">
      <w:pPr>
        <w:spacing w:line="312" w:lineRule="auto"/>
        <w:jc w:val="both"/>
        <w:rPr>
          <w:lang w:val="en-US"/>
        </w:rPr>
      </w:pPr>
    </w:p>
    <w:p w:rsidR="00BA6CAD" w:rsidRPr="00F01437" w:rsidRDefault="00BA6CAD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>
        <w:rPr>
          <w:sz w:val="24"/>
          <w:szCs w:val="24"/>
        </w:rPr>
        <w:t xml:space="preserve"> 15.06.2020. r. do godz. 8:00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Choszcznie</w:t>
      </w:r>
      <w:r w:rsidRPr="00F01437">
        <w:rPr>
          <w:sz w:val="24"/>
          <w:szCs w:val="24"/>
        </w:rPr>
        <w:t xml:space="preserve"> do niżej wymienionych komisji wyborczych: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 liczbie 3,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 liczbie 4,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 liczbie 4,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 liczbie 4,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 liczbie 4,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 liczbie 4,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 liczbie 4,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 liczbie 4,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 liczbie 4,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 liczbie 2,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 liczbie 4,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 liczbie 4,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 liczbie 4,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 liczbie 4,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 liczbie 4,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 liczbie 2,</w:t>
      </w:r>
    </w:p>
    <w:p w:rsidR="00BA6CAD" w:rsidRPr="00F01437" w:rsidRDefault="00BA6CAD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 liczbie 1</w:t>
      </w:r>
      <w:r>
        <w:rPr>
          <w:sz w:val="24"/>
          <w:szCs w:val="24"/>
          <w:lang w:val="en-US"/>
        </w:rPr>
        <w:t>.</w:t>
      </w:r>
    </w:p>
    <w:p w:rsidR="00BA6CAD" w:rsidRPr="00F01437" w:rsidRDefault="00BA6CAD" w:rsidP="004E4D38">
      <w:pPr>
        <w:widowControl w:val="0"/>
        <w:spacing w:before="120" w:line="312" w:lineRule="auto"/>
        <w:jc w:val="center"/>
      </w:pPr>
      <w:r w:rsidRPr="00F01437">
        <w:t>§ 2.</w:t>
      </w:r>
    </w:p>
    <w:p w:rsidR="00BA6CAD" w:rsidRPr="00F01437" w:rsidRDefault="00BA6CAD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t>15.06.2020 r. o godz. 08:30</w:t>
      </w:r>
      <w:r w:rsidRPr="00F01437">
        <w:t xml:space="preserve"> w siedzibie </w:t>
      </w:r>
      <w:r w:rsidRPr="00F01437">
        <w:rPr>
          <w:b/>
        </w:rPr>
        <w:t>Urzędu Miejskiego w Choszcznie</w:t>
      </w:r>
      <w:r w:rsidRPr="00F01437">
        <w:t>.</w:t>
      </w:r>
    </w:p>
    <w:p w:rsidR="00BA6CAD" w:rsidRPr="00F01437" w:rsidRDefault="00BA6CAD" w:rsidP="004E4D38">
      <w:pPr>
        <w:widowControl w:val="0"/>
        <w:spacing w:before="120" w:line="312" w:lineRule="auto"/>
        <w:jc w:val="center"/>
      </w:pPr>
      <w:r w:rsidRPr="00F01437">
        <w:t>§ 3</w:t>
      </w:r>
    </w:p>
    <w:p w:rsidR="00BA6CAD" w:rsidRPr="00F01437" w:rsidRDefault="00BA6CAD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BA6CAD" w:rsidRPr="00F01437" w:rsidRDefault="00BA6CAD" w:rsidP="004E4D38">
      <w:pPr>
        <w:spacing w:line="312" w:lineRule="auto"/>
        <w:rPr>
          <w:b/>
          <w:bCs/>
        </w:rPr>
      </w:pPr>
    </w:p>
    <w:p w:rsidR="00BA6CAD" w:rsidRPr="00F01437" w:rsidRDefault="00BA6CAD" w:rsidP="004E4D38">
      <w:pPr>
        <w:spacing w:line="312" w:lineRule="auto"/>
        <w:ind w:left="4536"/>
        <w:jc w:val="center"/>
        <w:rPr>
          <w:b/>
          <w:bCs/>
        </w:rPr>
      </w:pPr>
    </w:p>
    <w:p w:rsidR="00BA6CAD" w:rsidRPr="00F01437" w:rsidRDefault="00BA6CAD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Koszalinie III</w:t>
      </w:r>
    </w:p>
    <w:p w:rsidR="00BA6CAD" w:rsidRPr="00F01437" w:rsidRDefault="00BA6CAD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A6CAD" w:rsidRPr="00F01437" w:rsidRDefault="00BA6CAD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Myszka</w:t>
      </w:r>
    </w:p>
    <w:p w:rsidR="00BA6CAD" w:rsidRPr="00B50FD4" w:rsidRDefault="00BA6CAD" w:rsidP="00F01437">
      <w:pPr>
        <w:rPr>
          <w:b/>
          <w:bCs/>
          <w:lang w:val="en-US"/>
        </w:rPr>
      </w:pPr>
    </w:p>
    <w:sectPr w:rsidR="00BA6CAD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8D4FEF"/>
    <w:rsid w:val="008E019B"/>
    <w:rsid w:val="0091327B"/>
    <w:rsid w:val="00916226"/>
    <w:rsid w:val="00924AA2"/>
    <w:rsid w:val="009377D6"/>
    <w:rsid w:val="00946944"/>
    <w:rsid w:val="00992E48"/>
    <w:rsid w:val="009979B0"/>
    <w:rsid w:val="009E7203"/>
    <w:rsid w:val="00A070F8"/>
    <w:rsid w:val="00A13FD2"/>
    <w:rsid w:val="00A314AF"/>
    <w:rsid w:val="00A32316"/>
    <w:rsid w:val="00A51104"/>
    <w:rsid w:val="00A75B94"/>
    <w:rsid w:val="00AA70AB"/>
    <w:rsid w:val="00AD66E9"/>
    <w:rsid w:val="00B50FD4"/>
    <w:rsid w:val="00B77E5F"/>
    <w:rsid w:val="00BA5B4D"/>
    <w:rsid w:val="00BA6CAD"/>
    <w:rsid w:val="00BB5207"/>
    <w:rsid w:val="00BF3342"/>
    <w:rsid w:val="00BF3708"/>
    <w:rsid w:val="00BF3ED6"/>
    <w:rsid w:val="00C14912"/>
    <w:rsid w:val="00C15DF6"/>
    <w:rsid w:val="00C20555"/>
    <w:rsid w:val="00CD3634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D6FA9"/>
    <w:rsid w:val="00FE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4D38"/>
    <w:rPr>
      <w:rFonts w:ascii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209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karol</cp:lastModifiedBy>
  <cp:revision>3</cp:revision>
  <dcterms:created xsi:type="dcterms:W3CDTF">2020-06-12T14:37:00Z</dcterms:created>
  <dcterms:modified xsi:type="dcterms:W3CDTF">2020-06-12T16:33:00Z</dcterms:modified>
</cp:coreProperties>
</file>