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02" w:rsidRPr="00FC0502" w:rsidRDefault="00FC0502" w:rsidP="00FC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C0502" w:rsidRPr="00FC0502" w:rsidRDefault="00FC0502" w:rsidP="00FC050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Choszczno: Dostawa bonów towarowych dla pracowników szkół podstawowych, publicznych przedszkoli, publicznego gimnazjum w Choszcznie oraz Biura Obsługi Szkół Samorządowych w Choszcznie</w:t>
      </w: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89064 - 2013; data zamieszczenia: 05.03.2013</w:t>
      </w: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FC0502" w:rsidRPr="00FC0502" w:rsidRDefault="00FC0502" w:rsidP="00FC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FC0502" w:rsidRPr="00FC0502" w:rsidRDefault="00FC0502" w:rsidP="00FC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FC0502" w:rsidRPr="00FC0502" w:rsidRDefault="00FC0502" w:rsidP="00FC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C0502" w:rsidRPr="00FC0502" w:rsidRDefault="00FC0502" w:rsidP="00FC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Choszczno - Biuro Obsługi Szkół Samorządowych w Choszcznie , ul. Wolności 24, 73-200 Choszczno, woj. zachodniopomorskie, tel. +48 95 765 93 85, faks +48 95 765 93 85.</w:t>
      </w:r>
    </w:p>
    <w:p w:rsidR="00FC0502" w:rsidRPr="00FC0502" w:rsidRDefault="00FC0502" w:rsidP="00FC0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http:www.bip.choszczno.pl</w:t>
      </w:r>
    </w:p>
    <w:p w:rsidR="00FC0502" w:rsidRPr="00FC0502" w:rsidRDefault="00FC0502" w:rsidP="00FC05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pod którym dostępne są informacje dotyczące dynamicznego systemu zakupów:</w:t>
      </w: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www.bip.choszczno.pl</w:t>
      </w:r>
    </w:p>
    <w:p w:rsidR="00FC0502" w:rsidRPr="00FC0502" w:rsidRDefault="00FC0502" w:rsidP="00FC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FC0502" w:rsidRPr="00FC0502" w:rsidRDefault="00FC0502" w:rsidP="00FC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FC0502" w:rsidRPr="00FC0502" w:rsidRDefault="00FC0502" w:rsidP="00FC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FC0502" w:rsidRPr="00FC0502" w:rsidRDefault="00FC0502" w:rsidP="00FC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bonów towarowych dla pracowników szkół podstawowych, publicznych przedszkoli, publicznego gimnazjum w Choszcznie oraz Biura Obsługi Szkół Samorządowych w Choszcznie.</w:t>
      </w:r>
    </w:p>
    <w:p w:rsidR="00FC0502" w:rsidRPr="00FC0502" w:rsidRDefault="00FC0502" w:rsidP="00FC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FC0502" w:rsidRPr="00FC0502" w:rsidRDefault="00FC0502" w:rsidP="00FC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Określenie przedmiotu oraz wielkości lub zakresu zamówienia:</w:t>
      </w: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bonów towarowych dla pracowników szkół podstawowych, publicznych przedszkoli, publicznego gimnazjum w Choszcznie oraz Biura Obsługi Szkół Samorządowych w Choszcznie w tym: a) dostawa bonów wielkanocnych - termin do 20.03.2013 r. 16 264 </w:t>
      </w:r>
      <w:proofErr w:type="spellStart"/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bonów towarowych o nominale 10 zł 1488 </w:t>
      </w:r>
      <w:proofErr w:type="spellStart"/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bonów towarowych o nominale 20 zł 308 </w:t>
      </w:r>
      <w:proofErr w:type="spellStart"/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bonów towarowych o nominale 50 zł b) dostawa bonów bożonarodzeniowych - termin do 30.11.2013 r. 18 243 </w:t>
      </w:r>
      <w:proofErr w:type="spellStart"/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bonów towarowych o nominale 10 zł 1138 </w:t>
      </w:r>
      <w:proofErr w:type="spellStart"/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bonów towarowych o nominale 20 zł 302 </w:t>
      </w:r>
      <w:proofErr w:type="spellStart"/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bonów towarowych o nominale 50 zł Zamawiający pod pojęciem bonów świątecznych, dopuszcza tylko wersję papierową. 2.Dla niniejszego zamówienia Zamawiający przewiduje prawo opcji, o którym mowa w art. 34, ust. 5 </w:t>
      </w:r>
      <w:proofErr w:type="spellStart"/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Prawem opcji objęte jest 100% podanych w SIWZ ilości bonów. Przewidując prawo opcji, Zamawiający przyznaje sobie prawo do zwiększenia lub zmniejszenia zamówienia o 20% na warunkach określonych w formularzu ofertowym (załącznik nr 1 do umowy podstawowej). Zamawiający skorzysta z prawa opcji w przypadku rezygnacji z części dostaw bonów lub w przypadku ewentualnego wzrostu zapotrzebowana na dodatkowe ilości poszczególnych dostaw bonów. W przypadku skorzystania przez Zamawiającego z prawa opcji skutkującego zwiększeniem dostawy bonów </w:t>
      </w: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zostanie zawarta odrębna umowa z wykonawcą o treści tożsamej z umową podstawową (załącznik Nr 4 do SIWZ), z tym że umowa regulująca korzystanie z prawa opcji zawierać będzie ilości odpowiadające zwiększonemu zapotrzebowaniu zamawiającego. Zamawiający powiadomi Wykonawcę o możliwości realizacji opcjonalnej części w terminie 14 dni od daty zawarcia umowy dot. opcji. W przypadku korzystania z prawa opcji w zakresie zmniejszenia ilości dostaw bonów Zamawiający sporządzi aneks do umowy podstawowej regulujący zakres opcji. O konieczności zawarcia ww. aneksu Wykonawca zostanie powiadomiony 14 dni przed datą aneksu..</w:t>
      </w:r>
    </w:p>
    <w:p w:rsidR="00FC0502" w:rsidRPr="00FC0502" w:rsidRDefault="00FC0502" w:rsidP="00FC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Czy przewiduje się udzielenie zamówień uzupełniających:</w:t>
      </w: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C0502" w:rsidRPr="00FC0502" w:rsidRDefault="00FC0502" w:rsidP="00FC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Wspólny Słownik Zamówień (CPV):</w:t>
      </w: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30.19.97.50-2.</w:t>
      </w:r>
    </w:p>
    <w:p w:rsidR="00FC0502" w:rsidRPr="00FC0502" w:rsidRDefault="00FC0502" w:rsidP="00FC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Czy dopuszcza się złożenie oferty częściowej:</w:t>
      </w: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C0502" w:rsidRPr="00FC0502" w:rsidRDefault="00FC0502" w:rsidP="00FC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wariantowej:</w:t>
      </w: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C0502" w:rsidRPr="00FC0502" w:rsidRDefault="00FC0502" w:rsidP="00FC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0502" w:rsidRPr="00FC0502" w:rsidRDefault="00FC0502" w:rsidP="00FC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30.11.2013.</w:t>
      </w:r>
    </w:p>
    <w:p w:rsidR="00FC0502" w:rsidRPr="00FC0502" w:rsidRDefault="00FC0502" w:rsidP="00FC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FC0502" w:rsidRPr="00FC0502" w:rsidRDefault="00FC0502" w:rsidP="00FC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FC0502" w:rsidRPr="00FC0502" w:rsidRDefault="00FC0502" w:rsidP="00FC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</w:t>
      </w:r>
    </w:p>
    <w:p w:rsidR="00FC0502" w:rsidRPr="00FC0502" w:rsidRDefault="00FC0502" w:rsidP="00FC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FC0502" w:rsidRPr="00FC0502" w:rsidRDefault="00FC0502" w:rsidP="00FC05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przewiduje się udzielenie zaliczek na poczet wykonania zamówienia:</w:t>
      </w: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FC0502" w:rsidRPr="00FC0502" w:rsidRDefault="00FC0502" w:rsidP="00FC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FC0502" w:rsidRPr="00FC0502" w:rsidRDefault="00FC0502" w:rsidP="00FC05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FC0502" w:rsidRPr="00FC0502" w:rsidRDefault="00FC0502" w:rsidP="00FC05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C0502" w:rsidRPr="00FC0502" w:rsidRDefault="00FC0502" w:rsidP="00FC050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mogą brać udział wykonawcy, którzy spełniają warunki dotyczące: 1. posiadania </w:t>
      </w:r>
      <w:proofErr w:type="spellStart"/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uprawniewń</w:t>
      </w:r>
      <w:proofErr w:type="spellEnd"/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wykonywania określonej działalności lub czynności, jeżeli przepisy prawa nakładają obowiązek ich posiadania.</w:t>
      </w:r>
    </w:p>
    <w:p w:rsidR="00FC0502" w:rsidRPr="00FC0502" w:rsidRDefault="00FC0502" w:rsidP="00FC05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FC0502" w:rsidRPr="00FC0502" w:rsidRDefault="00FC0502" w:rsidP="00FC05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C0502" w:rsidRPr="00FC0502" w:rsidRDefault="00FC0502" w:rsidP="00FC050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</w:t>
      </w:r>
    </w:p>
    <w:p w:rsidR="00FC0502" w:rsidRPr="00FC0502" w:rsidRDefault="00FC0502" w:rsidP="00FC05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FC0502" w:rsidRPr="00FC0502" w:rsidRDefault="00FC0502" w:rsidP="00FC05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FC0502" w:rsidRPr="00FC0502" w:rsidRDefault="00FC0502" w:rsidP="00FC050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</w:t>
      </w:r>
    </w:p>
    <w:p w:rsidR="00FC0502" w:rsidRPr="00FC0502" w:rsidRDefault="00FC0502" w:rsidP="00FC05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FC0502" w:rsidRPr="00FC0502" w:rsidRDefault="00FC0502" w:rsidP="00FC05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C0502" w:rsidRPr="00FC0502" w:rsidRDefault="00FC0502" w:rsidP="00FC050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</w:t>
      </w:r>
    </w:p>
    <w:p w:rsidR="00FC0502" w:rsidRPr="00FC0502" w:rsidRDefault="00FC0502" w:rsidP="00FC05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FC0502" w:rsidRPr="00FC0502" w:rsidRDefault="00FC0502" w:rsidP="00FC05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C0502" w:rsidRPr="00FC0502" w:rsidRDefault="00FC0502" w:rsidP="00FC050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</w:t>
      </w:r>
    </w:p>
    <w:p w:rsidR="00FC0502" w:rsidRPr="00FC0502" w:rsidRDefault="00FC0502" w:rsidP="00FC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C0502" w:rsidRPr="00FC0502" w:rsidRDefault="00FC0502" w:rsidP="00FC05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FC0502" w:rsidRPr="00FC0502" w:rsidRDefault="00FC0502" w:rsidP="00FC05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FC0502" w:rsidRPr="00FC0502" w:rsidRDefault="00FC0502" w:rsidP="00FC0502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</w:t>
      </w:r>
    </w:p>
    <w:p w:rsidR="00FC0502" w:rsidRPr="00FC0502" w:rsidRDefault="00FC0502" w:rsidP="00FC0502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</w:r>
    </w:p>
    <w:p w:rsidR="00FC0502" w:rsidRPr="00FC0502" w:rsidRDefault="00FC0502" w:rsidP="00FC0502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pkt III.4.2.</w:t>
      </w:r>
    </w:p>
    <w:p w:rsidR="00FC0502" w:rsidRPr="00FC0502" w:rsidRDefault="00FC0502" w:rsidP="00FC05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FC0502" w:rsidRPr="00FC0502" w:rsidRDefault="00FC0502" w:rsidP="00FC05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FC0502" w:rsidRPr="00FC0502" w:rsidRDefault="00FC0502" w:rsidP="00FC05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FC0502" w:rsidRPr="00FC0502" w:rsidRDefault="00FC0502" w:rsidP="00FC0502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otwarto jego likwidacji ani nie ogłoszono upadłości - wystawiony nie wcześniej niż 6 miesięcy przed upływem terminu składania wniosków o </w:t>
      </w: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dopuszczenie do udziału w postępowaniu o udzielenie zamówienia albo składania ofert</w:t>
      </w:r>
    </w:p>
    <w:p w:rsidR="00FC0502" w:rsidRPr="00FC0502" w:rsidRDefault="00FC0502" w:rsidP="00FC0502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</w:t>
      </w:r>
    </w:p>
    <w:p w:rsidR="00FC0502" w:rsidRPr="00FC0502" w:rsidRDefault="00FC0502" w:rsidP="00FC0502">
      <w:pPr>
        <w:numPr>
          <w:ilvl w:val="0"/>
          <w:numId w:val="4"/>
        </w:numPr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 zaświadczenie właściwego organu sądowego lub administracyjnego miejsca zamieszkania albo zamieszkania osoby, której dokumenty dotyczą, w zakresie określonym w art. 24 ust. 1 pkt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FC0502" w:rsidRPr="00FC0502" w:rsidRDefault="00FC0502" w:rsidP="00FC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>III.6) INNE DOKUMENTY</w:t>
      </w:r>
    </w:p>
    <w:p w:rsidR="00FC0502" w:rsidRPr="00FC0502" w:rsidRDefault="00FC0502" w:rsidP="00FC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FC0502" w:rsidRPr="00FC0502" w:rsidRDefault="00FC0502" w:rsidP="00FC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posiadanie uprawnień/pełnomocnictw osób składających wniosek o dopuszczenie do udziału w postępowaniu oraz ofertę, o ile fakt nie wynika z przedstawionych dokumentów rejestrowych: Formularz zamówienia Zał. nr 1 do SIWZ, zaakceptowany projekt umowy zał. nr 4 do SIWZ</w:t>
      </w:r>
    </w:p>
    <w:p w:rsidR="00FC0502" w:rsidRPr="00FC0502" w:rsidRDefault="00FC0502" w:rsidP="00FC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C0502" w:rsidRPr="00FC0502" w:rsidRDefault="00FC0502" w:rsidP="00FC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FC0502" w:rsidRPr="00FC0502" w:rsidRDefault="00FC0502" w:rsidP="00FC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FC0502" w:rsidRPr="00FC0502" w:rsidRDefault="00FC0502" w:rsidP="00FC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FC0502" w:rsidRPr="00FC0502" w:rsidRDefault="00FC0502" w:rsidP="00FC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FC0502" w:rsidRPr="00FC0502" w:rsidRDefault="00FC0502" w:rsidP="00FC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dodatkowe kryteria i ich znaczenie:</w:t>
      </w:r>
    </w:p>
    <w:p w:rsidR="00FC0502" w:rsidRPr="00FC0502" w:rsidRDefault="00FC0502" w:rsidP="00FC05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- 10</w:t>
      </w:r>
    </w:p>
    <w:p w:rsidR="00FC0502" w:rsidRPr="00FC0502" w:rsidRDefault="00FC0502" w:rsidP="00FC05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>2 - Liczba placówek realizujących bony na terenie miasta Choszczna - 90</w:t>
      </w:r>
    </w:p>
    <w:p w:rsidR="00FC0502" w:rsidRPr="00FC0502" w:rsidRDefault="00FC0502" w:rsidP="00FC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Czy przeprowadzona będzie aukcja elektroniczna:</w:t>
      </w: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C0502" w:rsidRPr="00FC0502" w:rsidRDefault="00FC0502" w:rsidP="00FC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FC0502" w:rsidRPr="00FC0502" w:rsidRDefault="00FC0502" w:rsidP="00FC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Czy przewiduje się istotne zmiany postanowień zawartej umowy w stosunku do treści oferty, na podstawie której dokonano wyboru wykonawcy: </w:t>
      </w: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C0502" w:rsidRPr="00FC0502" w:rsidRDefault="00FC0502" w:rsidP="00FC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FC0502" w:rsidRPr="00FC0502" w:rsidRDefault="00FC0502" w:rsidP="00FC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www.bip.choszczno.pl</w:t>
      </w: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 Obsługi Szkół Samorządowych ul. Wolności 24 73-200 Choszczno pok. 31.</w:t>
      </w:r>
    </w:p>
    <w:p w:rsidR="00FC0502" w:rsidRPr="00FC0502" w:rsidRDefault="00FC0502" w:rsidP="00FC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12.03.2013 godzina 10:00, miejsce: Biuro Obsługi Szkół Samorządowych ul. Wolności 24 73-200 Choszczno pok. 31.</w:t>
      </w:r>
    </w:p>
    <w:p w:rsidR="00FC0502" w:rsidRPr="00FC0502" w:rsidRDefault="00FC0502" w:rsidP="00FC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FC0502" w:rsidRPr="00FC0502" w:rsidRDefault="00FC0502" w:rsidP="00FC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C050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C0502" w:rsidRPr="00FC0502" w:rsidRDefault="00FC0502" w:rsidP="00FC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0456" w:rsidRDefault="00050456"/>
    <w:sectPr w:rsidR="00050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984"/>
    <w:multiLevelType w:val="multilevel"/>
    <w:tmpl w:val="27AA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A7B8C"/>
    <w:multiLevelType w:val="multilevel"/>
    <w:tmpl w:val="1ED2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C41BC"/>
    <w:multiLevelType w:val="multilevel"/>
    <w:tmpl w:val="04CC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93C4B"/>
    <w:multiLevelType w:val="multilevel"/>
    <w:tmpl w:val="AFD4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6A4E83"/>
    <w:multiLevelType w:val="multilevel"/>
    <w:tmpl w:val="861C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02"/>
    <w:rsid w:val="00050456"/>
    <w:rsid w:val="00FC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1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BABF5E0E</Template>
  <TotalTime>2</TotalTime>
  <Pages>5</Pages>
  <Words>1372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BOSS</Company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Mazurkiewicz Sylwia</dc:creator>
  <cp:keywords/>
  <dc:description/>
  <cp:lastModifiedBy>Mazurkiewicz Sylwia</cp:lastModifiedBy>
  <cp:revision>1</cp:revision>
  <dcterms:created xsi:type="dcterms:W3CDTF">2013-03-05T11:54:00Z</dcterms:created>
  <dcterms:modified xsi:type="dcterms:W3CDTF">2013-03-05T11:56:00Z</dcterms:modified>
</cp:coreProperties>
</file>