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45" w:rsidRPr="00CB4945" w:rsidRDefault="00CB4945" w:rsidP="00CB49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Choszczno: Dostawa bonów towarowych dla pracowników szkół podstawowych, publicznych przedszkoli, publicznego gimnazjum w Choszcznie oraz Biura Obsługi Szkół Samorządowych w Choszcznie.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98610 - 2013; data zamieszczenia: 12.03.2013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89064 - 2013r.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Choszczno - Biuro Obsługi Szkół Samorządowych w Choszcznie, ul. Wolności 24, 73-200 Choszczno, woj. zachodniopomorskie, tel. +48 95 765 93 85, faks +48 95 765 93 85.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bonów towarowych dla pracowników szkół podstawowych, publicznych przedszkoli, publicznego gimnazjum w Choszcznie oraz Biura Obsługi Szkół Samorządowych w Choszcznie..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bonów towarowych dla pracowników szkół podstawowych, publicznych przedszkoli, publicznego gimnazjum w Choszcznie oraz Biura Obsługi Szkół Samorządowych w Choszcznie w tym: a) dostawa bonów wielkanocnych - termin do 20.03.2013 r. 16 264 </w:t>
      </w:r>
      <w:proofErr w:type="spellStart"/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bonów towarowych o nominale 10 zł 1488 </w:t>
      </w:r>
      <w:proofErr w:type="spellStart"/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bonów towarowych o nominale 20 zł 308 </w:t>
      </w:r>
      <w:proofErr w:type="spellStart"/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bonów towarowych o nominale 50 zł b) dostawa bonów bożonarodzeniowych - termin do 30.11.2013 r. 18 243 </w:t>
      </w:r>
      <w:proofErr w:type="spellStart"/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bonów towarowych o nominale 10 zł 1138 </w:t>
      </w:r>
      <w:proofErr w:type="spellStart"/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bonów towarowych o nominale 20 zł 302 </w:t>
      </w:r>
      <w:proofErr w:type="spellStart"/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bonów towarowych o nominale 50 zł Zamawiający pod pojęciem bonów świątecznych, dopuszcza tylko wersję papierową. 2.Dla niniejszego zamówienia Zamawiający przewiduje prawo opcji, o którym mowa w art. 34, ust. 5 </w:t>
      </w:r>
      <w:proofErr w:type="spellStart"/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Prawem opcji objęte jest 100% podanych w SIWZ ilości bonów. Przewidując prawo opcji, Zamawiający przyznaje sobie prawo do zwiększenia lub zmniejszenia zamówienia o 20% na warunkach określonych w formularzu ofertowym (załącznik nr 1 do umowy podstawowej). Zamawiający skorzysta z prawa opcji w przypadku rezygnacji z części dostaw bonów lub w przypadku ewentualnego wzrostu zapotrzebowana na dodatkowe ilości poszczególnych dostaw bonów. W przypadku skorzystania przez Zamawiającego z prawa opcji skutkującego zwiększeniem dostawy bonów zostanie zawarta odrębna umowa z wykonawcą o treści tożsamej z umową podstawową (załącznik Nr 4 do SIWZ), z tym że umowa regulująca korzystanie z prawa opcji zawierać będzie ilości odpowiadające 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zwiększonemu zapotrzebowaniu zamawiającego. Zamawiający powiadomi Wykonawcę o możliwości realizacji opcjonalnej części w terminie 14 dni od daty zawarcia umowy dot. opcji. W przypadku korzystania z prawa opcji w zakresie zmniejszenia ilości dostaw bonów Zamawiający sporządzi aneks do umowy podstawowej regulujący zakres opcji. O konieczności zawarcia ww. aneksu Wykonawca zostanie powiadomiony 14 dni przed datą aneksu..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30.19.97.50-2.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CB4945" w:rsidRPr="00CB4945" w:rsidRDefault="00CB4945" w:rsidP="00CB4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12.03.2013.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B4945" w:rsidRPr="00CB4945" w:rsidRDefault="00CB4945" w:rsidP="00CB4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Sodexo Motivation Solutions Polska Sp. zo.o., ul. 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>Kłobucka 25, 02-699 Warszawa, kraj/woj. mazowieckie.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B49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>: 428090,00 PLN.</w:t>
      </w:r>
    </w:p>
    <w:p w:rsidR="00CB4945" w:rsidRPr="00CB4945" w:rsidRDefault="00CB4945" w:rsidP="00CB4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B4945" w:rsidRPr="00CB4945" w:rsidRDefault="00CB4945" w:rsidP="00CB4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428090,00</w:t>
      </w:r>
    </w:p>
    <w:p w:rsidR="00CB4945" w:rsidRPr="00CB4945" w:rsidRDefault="00CB4945" w:rsidP="00CB4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428090,00</w:t>
      </w: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428090,00</w:t>
      </w:r>
    </w:p>
    <w:p w:rsidR="00CB4945" w:rsidRPr="00CB4945" w:rsidRDefault="00CB4945" w:rsidP="00CB4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B4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7E6D90" w:rsidRDefault="007E6D90">
      <w:bookmarkStart w:id="0" w:name="_GoBack"/>
      <w:bookmarkEnd w:id="0"/>
    </w:p>
    <w:sectPr w:rsidR="007E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7266"/>
    <w:multiLevelType w:val="multilevel"/>
    <w:tmpl w:val="E37A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94FDD"/>
    <w:multiLevelType w:val="multilevel"/>
    <w:tmpl w:val="250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65E4C"/>
    <w:multiLevelType w:val="multilevel"/>
    <w:tmpl w:val="C79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45"/>
    <w:rsid w:val="007E6D90"/>
    <w:rsid w:val="00C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36E619F6</Template>
  <TotalTime>0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BOSS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 Sylwia</dc:creator>
  <cp:keywords/>
  <dc:description/>
  <cp:lastModifiedBy>Mazurkiewicz Sylwia</cp:lastModifiedBy>
  <cp:revision>1</cp:revision>
  <dcterms:created xsi:type="dcterms:W3CDTF">2013-03-12T11:04:00Z</dcterms:created>
  <dcterms:modified xsi:type="dcterms:W3CDTF">2013-03-12T11:04:00Z</dcterms:modified>
</cp:coreProperties>
</file>