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4E" w:rsidRPr="002F6A81" w:rsidRDefault="00E52B4E" w:rsidP="00E52B4E">
      <w:pPr>
        <w:ind w:left="6372" w:firstLine="708"/>
        <w:rPr>
          <w:b/>
        </w:rPr>
      </w:pPr>
      <w:r>
        <w:rPr>
          <w:b/>
        </w:rPr>
        <w:t>Załącznik nr 4</w:t>
      </w:r>
    </w:p>
    <w:p w:rsidR="00E52B4E" w:rsidRPr="002F6A81" w:rsidRDefault="00E52B4E" w:rsidP="00E52B4E">
      <w:pPr>
        <w:ind w:left="4963" w:firstLine="709"/>
        <w:rPr>
          <w:b/>
        </w:rPr>
      </w:pPr>
      <w:r w:rsidRPr="002F6A81">
        <w:rPr>
          <w:b/>
        </w:rPr>
        <w:t xml:space="preserve">                          do SIWZ</w:t>
      </w:r>
    </w:p>
    <w:p w:rsidR="00E52B4E" w:rsidRPr="002F6A81" w:rsidRDefault="00E52B4E" w:rsidP="00E52B4E">
      <w:pPr>
        <w:spacing w:before="120"/>
      </w:pPr>
    </w:p>
    <w:p w:rsidR="00E52B4E" w:rsidRPr="002F6A81" w:rsidRDefault="00E52B4E" w:rsidP="00E52B4E">
      <w:pPr>
        <w:spacing w:before="120"/>
        <w:jc w:val="right"/>
      </w:pPr>
      <w:r w:rsidRPr="002F6A81">
        <w:t>................................., dni</w:t>
      </w:r>
      <w:r>
        <w:t>a ......................... 2018</w:t>
      </w:r>
      <w:r w:rsidRPr="002F6A81">
        <w:t xml:space="preserve"> r.</w:t>
      </w:r>
    </w:p>
    <w:p w:rsidR="00E52B4E" w:rsidRPr="002F6A81" w:rsidRDefault="00E52B4E" w:rsidP="00E52B4E">
      <w:pPr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E52B4E" w:rsidRPr="002F6A81" w:rsidTr="00464C3C">
        <w:tblPrEx>
          <w:tblCellMar>
            <w:top w:w="0" w:type="dxa"/>
            <w:bottom w:w="0" w:type="dxa"/>
          </w:tblCellMar>
        </w:tblPrEx>
        <w:trPr>
          <w:trHeight w:val="1517"/>
        </w:trPr>
        <w:tc>
          <w:tcPr>
            <w:tcW w:w="3472" w:type="dxa"/>
          </w:tcPr>
          <w:p w:rsidR="00E52B4E" w:rsidRPr="002F6A81" w:rsidRDefault="00E52B4E" w:rsidP="00464C3C">
            <w:pPr>
              <w:spacing w:before="120"/>
            </w:pPr>
          </w:p>
          <w:p w:rsidR="00E52B4E" w:rsidRPr="002F6A81" w:rsidRDefault="00E52B4E" w:rsidP="00464C3C">
            <w:pPr>
              <w:spacing w:before="120"/>
            </w:pPr>
          </w:p>
          <w:p w:rsidR="00E52B4E" w:rsidRPr="002F6A81" w:rsidRDefault="00E52B4E" w:rsidP="00464C3C">
            <w:pPr>
              <w:spacing w:before="120"/>
              <w:rPr>
                <w:vertAlign w:val="subscript"/>
              </w:rPr>
            </w:pPr>
            <w:r w:rsidRPr="002F6A81">
              <w:rPr>
                <w:vertAlign w:val="subscript"/>
              </w:rPr>
              <w:t>Pieczęć nagłówkowa Wykonawcy</w:t>
            </w:r>
          </w:p>
        </w:tc>
      </w:tr>
    </w:tbl>
    <w:p w:rsidR="00E52B4E" w:rsidRPr="002F6A81" w:rsidRDefault="00E52B4E" w:rsidP="00E52B4E">
      <w:pPr>
        <w:rPr>
          <w:b/>
        </w:rPr>
      </w:pPr>
      <w:r w:rsidRPr="002F6A81">
        <w:rPr>
          <w:b/>
        </w:rPr>
        <w:t xml:space="preserve">  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52B4E" w:rsidRPr="002F6A81" w:rsidTr="00464C3C">
        <w:tblPrEx>
          <w:tblCellMar>
            <w:top w:w="0" w:type="dxa"/>
            <w:bottom w:w="0" w:type="dxa"/>
          </w:tblCellMar>
        </w:tblPrEx>
        <w:tc>
          <w:tcPr>
            <w:tcW w:w="9212" w:type="dxa"/>
            <w:shd w:val="clear" w:color="auto" w:fill="FFFFFF"/>
          </w:tcPr>
          <w:p w:rsidR="00E52B4E" w:rsidRPr="002F6A81" w:rsidRDefault="00E52B4E" w:rsidP="00464C3C">
            <w:pPr>
              <w:rPr>
                <w:b/>
              </w:rPr>
            </w:pPr>
          </w:p>
          <w:p w:rsidR="00E52B4E" w:rsidRPr="002F6A81" w:rsidRDefault="00E52B4E" w:rsidP="00464C3C">
            <w:pPr>
              <w:jc w:val="center"/>
              <w:rPr>
                <w:b/>
              </w:rPr>
            </w:pPr>
            <w:r w:rsidRPr="002F6A81">
              <w:rPr>
                <w:b/>
              </w:rPr>
              <w:t>Oświadczenie Wykonawcy o przynależności albo braku przynależności do tej samej grupy kapitałowej, o której mowa w art. 24 ust. 1 pkt 23 ustawy – Prawo zamówień publicznych</w:t>
            </w:r>
          </w:p>
          <w:p w:rsidR="00E52B4E" w:rsidRPr="002F6A81" w:rsidRDefault="00E52B4E" w:rsidP="00464C3C">
            <w:pPr>
              <w:rPr>
                <w:b/>
              </w:rPr>
            </w:pPr>
          </w:p>
        </w:tc>
      </w:tr>
    </w:tbl>
    <w:p w:rsidR="00E52B4E" w:rsidRPr="002F6A81" w:rsidRDefault="00E52B4E" w:rsidP="00E52B4E">
      <w:pPr>
        <w:rPr>
          <w:sz w:val="28"/>
          <w:szCs w:val="28"/>
        </w:rPr>
      </w:pPr>
    </w:p>
    <w:p w:rsidR="00E52B4E" w:rsidRPr="002F6A81" w:rsidRDefault="00E52B4E" w:rsidP="00E52B4E">
      <w:pPr>
        <w:jc w:val="both"/>
      </w:pPr>
      <w:r w:rsidRPr="002F6A81">
        <w:t xml:space="preserve">Oświadczam (my), że należę (my) / nie należę (my) to tej samej grupy kapitałowej*, </w:t>
      </w:r>
      <w:r w:rsidRPr="002F6A81">
        <w:br/>
        <w:t xml:space="preserve">w rozumieniu ustawy z dnia 16 lutego 2007 r. o ochronie konkurencji i konsumentów, </w:t>
      </w:r>
      <w:r w:rsidRPr="002F6A81">
        <w:br/>
        <w:t>z innym (mi) Wykonawcą (mi) składającym (mi) odrębną ofertę, ofertę częściową.</w:t>
      </w:r>
    </w:p>
    <w:p w:rsidR="00E52B4E" w:rsidRPr="002F6A81" w:rsidRDefault="00E52B4E" w:rsidP="00E52B4E">
      <w:pPr>
        <w:rPr>
          <w:sz w:val="28"/>
          <w:szCs w:val="28"/>
        </w:rPr>
      </w:pPr>
    </w:p>
    <w:p w:rsidR="00E52B4E" w:rsidRPr="002F6A81" w:rsidRDefault="00E52B4E" w:rsidP="00E52B4E">
      <w:pPr>
        <w:rPr>
          <w:sz w:val="28"/>
          <w:szCs w:val="28"/>
        </w:rPr>
      </w:pPr>
    </w:p>
    <w:p w:rsidR="00E52B4E" w:rsidRPr="002F6A81" w:rsidRDefault="00E52B4E" w:rsidP="00E52B4E">
      <w:pPr>
        <w:rPr>
          <w:sz w:val="28"/>
          <w:szCs w:val="28"/>
        </w:rPr>
      </w:pPr>
    </w:p>
    <w:p w:rsidR="00E52B4E" w:rsidRPr="002F6A81" w:rsidRDefault="00E52B4E" w:rsidP="00E52B4E">
      <w:r w:rsidRPr="002F6A81">
        <w:t>*</w:t>
      </w:r>
      <w:r w:rsidRPr="002F6A81">
        <w:rPr>
          <w:sz w:val="20"/>
          <w:szCs w:val="20"/>
        </w:rPr>
        <w:t>niepotrzebne skreślić</w:t>
      </w:r>
      <w:r w:rsidRPr="002F6A81">
        <w:t xml:space="preserve">          </w:t>
      </w:r>
    </w:p>
    <w:p w:rsidR="00E52B4E" w:rsidRPr="002F6A81" w:rsidRDefault="00E52B4E" w:rsidP="00E52B4E"/>
    <w:p w:rsidR="00E52B4E" w:rsidRPr="002F6A81" w:rsidRDefault="00E52B4E" w:rsidP="00E52B4E">
      <w:pPr>
        <w:ind w:left="4956"/>
        <w:rPr>
          <w:b/>
        </w:rPr>
      </w:pPr>
      <w:r w:rsidRPr="002F6A81">
        <w:t>.............................................................</w:t>
      </w:r>
      <w:r w:rsidRPr="002F6A81">
        <w:br/>
        <w:t xml:space="preserve">          </w:t>
      </w:r>
      <w:r w:rsidRPr="002F6A81">
        <w:rPr>
          <w:vertAlign w:val="superscript"/>
        </w:rPr>
        <w:t>Podpis osoby reprezentującej Wykonawcę</w:t>
      </w:r>
      <w:r w:rsidRPr="002F6A81">
        <w:rPr>
          <w:b/>
        </w:rPr>
        <w:t xml:space="preserve">       </w:t>
      </w:r>
    </w:p>
    <w:p w:rsidR="00E52B4E" w:rsidRPr="002F6A81" w:rsidRDefault="00E52B4E" w:rsidP="00E52B4E">
      <w:pPr>
        <w:tabs>
          <w:tab w:val="left" w:pos="3851"/>
        </w:tabs>
        <w:spacing w:line="276" w:lineRule="auto"/>
        <w:rPr>
          <w:b/>
        </w:rPr>
      </w:pPr>
    </w:p>
    <w:p w:rsidR="00E52B4E" w:rsidRPr="002F6A81" w:rsidRDefault="00E52B4E" w:rsidP="00E52B4E">
      <w:pPr>
        <w:tabs>
          <w:tab w:val="left" w:pos="3851"/>
        </w:tabs>
        <w:spacing w:line="276" w:lineRule="auto"/>
        <w:rPr>
          <w:b/>
        </w:rPr>
      </w:pPr>
    </w:p>
    <w:p w:rsidR="00E52B4E" w:rsidRPr="002F6A81" w:rsidRDefault="00E52B4E" w:rsidP="00E52B4E">
      <w:pPr>
        <w:tabs>
          <w:tab w:val="left" w:pos="3851"/>
        </w:tabs>
        <w:spacing w:line="276" w:lineRule="auto"/>
        <w:rPr>
          <w:b/>
        </w:rPr>
      </w:pPr>
    </w:p>
    <w:p w:rsidR="00E52B4E" w:rsidRPr="002F6A81" w:rsidRDefault="00E52B4E" w:rsidP="00E52B4E">
      <w:pPr>
        <w:tabs>
          <w:tab w:val="left" w:pos="3851"/>
        </w:tabs>
        <w:spacing w:line="276" w:lineRule="auto"/>
        <w:rPr>
          <w:b/>
        </w:rPr>
      </w:pPr>
    </w:p>
    <w:p w:rsidR="00E52B4E" w:rsidRPr="002F6A81" w:rsidRDefault="00E52B4E" w:rsidP="00E52B4E">
      <w:pPr>
        <w:tabs>
          <w:tab w:val="left" w:pos="3851"/>
        </w:tabs>
        <w:spacing w:line="276" w:lineRule="auto"/>
        <w:rPr>
          <w:b/>
        </w:rPr>
      </w:pPr>
    </w:p>
    <w:p w:rsidR="00E52B4E" w:rsidRPr="002F6A81" w:rsidRDefault="00E52B4E" w:rsidP="00E52B4E">
      <w:pPr>
        <w:tabs>
          <w:tab w:val="left" w:pos="3851"/>
        </w:tabs>
        <w:spacing w:line="276" w:lineRule="auto"/>
        <w:rPr>
          <w:b/>
        </w:rPr>
      </w:pPr>
    </w:p>
    <w:p w:rsidR="00E52B4E" w:rsidRPr="005119D9" w:rsidRDefault="00E52B4E" w:rsidP="00E52B4E">
      <w:pPr>
        <w:jc w:val="both"/>
        <w:rPr>
          <w:b/>
          <w:sz w:val="20"/>
          <w:szCs w:val="20"/>
          <w:u w:val="single"/>
        </w:rPr>
      </w:pPr>
      <w:r w:rsidRPr="005119D9">
        <w:rPr>
          <w:b/>
          <w:sz w:val="28"/>
          <w:szCs w:val="28"/>
          <w:u w:val="single"/>
        </w:rPr>
        <w:t>UWAGA:</w:t>
      </w:r>
      <w:r w:rsidRPr="005119D9">
        <w:rPr>
          <w:b/>
          <w:sz w:val="20"/>
          <w:szCs w:val="20"/>
          <w:u w:val="single"/>
        </w:rPr>
        <w:t xml:space="preserve"> </w:t>
      </w:r>
      <w:r w:rsidRPr="005119D9">
        <w:rPr>
          <w:sz w:val="20"/>
          <w:szCs w:val="20"/>
          <w:u w:val="single"/>
        </w:rPr>
        <w:t xml:space="preserve">Wykonawca, </w:t>
      </w:r>
      <w:r w:rsidRPr="005119D9">
        <w:rPr>
          <w:b/>
          <w:sz w:val="20"/>
          <w:szCs w:val="20"/>
          <w:u w:val="single"/>
        </w:rPr>
        <w:t>w terminie 3 dni</w:t>
      </w:r>
      <w:r w:rsidRPr="005119D9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(</w:t>
      </w:r>
      <w:r w:rsidRPr="00E52B4E">
        <w:rPr>
          <w:b/>
          <w:sz w:val="20"/>
          <w:szCs w:val="20"/>
          <w:u w:val="single"/>
        </w:rPr>
        <w:t>BEZ WEZWANIA</w:t>
      </w:r>
      <w:r>
        <w:rPr>
          <w:b/>
          <w:sz w:val="20"/>
          <w:szCs w:val="20"/>
          <w:u w:val="single"/>
        </w:rPr>
        <w:t>)</w:t>
      </w:r>
      <w:bookmarkStart w:id="0" w:name="_GoBack"/>
      <w:bookmarkEnd w:id="0"/>
      <w:r>
        <w:rPr>
          <w:sz w:val="20"/>
          <w:szCs w:val="20"/>
          <w:u w:val="single"/>
        </w:rPr>
        <w:t xml:space="preserve"> </w:t>
      </w:r>
      <w:r w:rsidRPr="005119D9">
        <w:rPr>
          <w:sz w:val="20"/>
          <w:szCs w:val="20"/>
          <w:u w:val="single"/>
        </w:rPr>
        <w:t xml:space="preserve">od dnia zamieszczenia na stronie internetowej Zamawiającego informacji, o której mowa w art. 86 ust. 5 (informacja z otwarcia ofert), przekazuje Zamawiającemu w/w oświadczenie o przynależności lub braku przynależności do tej samej grupy kapitałowej z Wykonawcami ubiegającymi się o udzielenie niniejszego zamówienia, o której mowa w art. 24 ust. 1 pkt 23 ustawy. </w:t>
      </w:r>
      <w:r w:rsidRPr="005119D9">
        <w:rPr>
          <w:sz w:val="20"/>
          <w:szCs w:val="20"/>
          <w:u w:val="single"/>
        </w:rPr>
        <w:br/>
        <w:t>Wraz ze złożeniem oświadczenia, Wykonawca może przedstawić dowody, że powiązania z innym Wykonawcą nie prowadzą do zakłócenia konkurencji w postępowaniu o udzielenie zamówienia.</w:t>
      </w:r>
    </w:p>
    <w:p w:rsidR="00E52B4E" w:rsidRPr="005119D9" w:rsidRDefault="00E52B4E" w:rsidP="00E52B4E">
      <w:pPr>
        <w:tabs>
          <w:tab w:val="left" w:pos="3851"/>
        </w:tabs>
        <w:spacing w:line="276" w:lineRule="auto"/>
        <w:rPr>
          <w:b/>
          <w:u w:val="single"/>
        </w:rPr>
      </w:pPr>
    </w:p>
    <w:p w:rsidR="00E52B4E" w:rsidRPr="002F6A81" w:rsidRDefault="00E52B4E" w:rsidP="00E52B4E">
      <w:pPr>
        <w:tabs>
          <w:tab w:val="left" w:pos="3851"/>
        </w:tabs>
        <w:spacing w:line="276" w:lineRule="auto"/>
        <w:rPr>
          <w:b/>
        </w:rPr>
      </w:pPr>
    </w:p>
    <w:p w:rsidR="00E52B4E" w:rsidRDefault="00E52B4E" w:rsidP="00E52B4E">
      <w:pPr>
        <w:tabs>
          <w:tab w:val="left" w:pos="3851"/>
        </w:tabs>
        <w:spacing w:line="276" w:lineRule="auto"/>
        <w:rPr>
          <w:b/>
        </w:rPr>
      </w:pPr>
    </w:p>
    <w:p w:rsidR="00E52B4E" w:rsidRDefault="00E52B4E" w:rsidP="00E52B4E">
      <w:pPr>
        <w:tabs>
          <w:tab w:val="left" w:pos="3851"/>
        </w:tabs>
        <w:spacing w:line="276" w:lineRule="auto"/>
        <w:rPr>
          <w:b/>
        </w:rPr>
      </w:pPr>
    </w:p>
    <w:p w:rsidR="00E52B4E" w:rsidRPr="002F6A81" w:rsidRDefault="00E52B4E" w:rsidP="00E52B4E">
      <w:pPr>
        <w:tabs>
          <w:tab w:val="left" w:pos="3851"/>
        </w:tabs>
        <w:spacing w:line="276" w:lineRule="auto"/>
        <w:rPr>
          <w:b/>
        </w:rPr>
      </w:pPr>
    </w:p>
    <w:p w:rsidR="007D71C0" w:rsidRPr="00E52B4E" w:rsidRDefault="007D71C0" w:rsidP="00E52B4E"/>
    <w:sectPr w:rsidR="007D71C0" w:rsidRPr="00E52B4E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0BC" w:rsidRDefault="00E52B4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E52B4E">
      <w:rPr>
        <w:noProof/>
        <w:lang w:val="pl-PL"/>
      </w:rPr>
      <w:t>1</w:t>
    </w:r>
    <w:r>
      <w:fldChar w:fldCharType="end"/>
    </w:r>
  </w:p>
  <w:p w:rsidR="007D40BC" w:rsidRDefault="00E52B4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469"/>
    <w:multiLevelType w:val="hybridMultilevel"/>
    <w:tmpl w:val="B7E45B32"/>
    <w:lvl w:ilvl="0" w:tplc="2A4E3A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4475BF"/>
    <w:multiLevelType w:val="multilevel"/>
    <w:tmpl w:val="8C20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upperLetter"/>
      <w:lvlText w:val="%6)"/>
      <w:lvlJc w:val="left"/>
      <w:pPr>
        <w:ind w:left="43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4668B"/>
    <w:multiLevelType w:val="hybridMultilevel"/>
    <w:tmpl w:val="5E06658A"/>
    <w:lvl w:ilvl="0" w:tplc="8272D24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38"/>
    <w:rsid w:val="00084CF3"/>
    <w:rsid w:val="001B5D38"/>
    <w:rsid w:val="0031246C"/>
    <w:rsid w:val="007D71C0"/>
    <w:rsid w:val="00E5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4C1F0-39C6-47F8-928C-412453E2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3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Nagwek2">
    <w:name w:val="heading 2"/>
    <w:basedOn w:val="Normalny"/>
    <w:next w:val="Normalny"/>
    <w:link w:val="Nagwek2Znak1"/>
    <w:qFormat/>
    <w:rsid w:val="001B5D38"/>
    <w:pPr>
      <w:keepNext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1B5D3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ko-KR"/>
    </w:rPr>
  </w:style>
  <w:style w:type="character" w:customStyle="1" w:styleId="Nagwek2Znak1">
    <w:name w:val="Nagłówek 2 Znak1"/>
    <w:link w:val="Nagwek2"/>
    <w:rsid w:val="001B5D3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1"/>
    <w:uiPriority w:val="99"/>
    <w:rsid w:val="001B5D38"/>
    <w:pPr>
      <w:tabs>
        <w:tab w:val="right" w:pos="900"/>
      </w:tabs>
      <w:jc w:val="both"/>
    </w:pPr>
    <w:rPr>
      <w:rFonts w:eastAsia="Times New Roman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1B5D38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Znak1">
    <w:name w:val="Tekst podstawowy Znak1"/>
    <w:link w:val="Tekstpodstawowy"/>
    <w:uiPriority w:val="99"/>
    <w:rsid w:val="001B5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1"/>
    <w:uiPriority w:val="99"/>
    <w:rsid w:val="001B5D38"/>
    <w:pPr>
      <w:ind w:left="540"/>
      <w:jc w:val="both"/>
    </w:pPr>
    <w:rPr>
      <w:rFonts w:eastAsia="Times New Roman"/>
      <w:lang w:val="x-none" w:eastAsia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B5D38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1">
    <w:name w:val="Tekst podstawowy 2 Znak1"/>
    <w:link w:val="Tekstpodstawowy2"/>
    <w:uiPriority w:val="99"/>
    <w:rsid w:val="001B5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1B5D38"/>
    <w:pPr>
      <w:suppressAutoHyphens/>
    </w:pPr>
    <w:rPr>
      <w:rFonts w:eastAsia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5D3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1B5D3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9"/>
      <w:szCs w:val="19"/>
      <w:lang w:eastAsia="pl-PL"/>
    </w:rPr>
  </w:style>
  <w:style w:type="paragraph" w:styleId="Stopka">
    <w:name w:val="footer"/>
    <w:basedOn w:val="Normalny"/>
    <w:link w:val="StopkaZnak1"/>
    <w:uiPriority w:val="99"/>
    <w:rsid w:val="00084CF3"/>
    <w:pPr>
      <w:tabs>
        <w:tab w:val="center" w:pos="4536"/>
        <w:tab w:val="right" w:pos="9072"/>
      </w:tabs>
    </w:pPr>
    <w:rPr>
      <w:rFonts w:eastAsia="Times New Roman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084CF3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StopkaZnak1">
    <w:name w:val="Stopka Znak1"/>
    <w:link w:val="Stopka"/>
    <w:uiPriority w:val="99"/>
    <w:rsid w:val="00084CF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C278DAD1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 Sylwia</dc:creator>
  <cp:keywords/>
  <dc:description/>
  <cp:lastModifiedBy>Mazurkiewicz Sylwia</cp:lastModifiedBy>
  <cp:revision>2</cp:revision>
  <dcterms:created xsi:type="dcterms:W3CDTF">2018-07-04T10:13:00Z</dcterms:created>
  <dcterms:modified xsi:type="dcterms:W3CDTF">2018-07-04T10:13:00Z</dcterms:modified>
</cp:coreProperties>
</file>